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7E" w:rsidRPr="007D327E" w:rsidRDefault="00770AFA" w:rsidP="007D327E">
      <w:pPr>
        <w:pStyle w:val="03Berichttitel"/>
      </w:pPr>
      <w:r>
        <w:t>Anmeldung für den Masterstudiengang «Frühe Kindheit»</w:t>
      </w:r>
    </w:p>
    <w:p w:rsidR="00662A66" w:rsidRDefault="00662A66" w:rsidP="00662A66">
      <w:pPr>
        <w:pStyle w:val="08Schriftgross"/>
        <w:tabs>
          <w:tab w:val="left" w:pos="4253"/>
        </w:tabs>
      </w:pPr>
    </w:p>
    <w:p w:rsidR="00662A66" w:rsidRDefault="00662A66" w:rsidP="00662A66">
      <w:pPr>
        <w:pStyle w:val="07Untertitelgross"/>
      </w:pPr>
      <w:r>
        <w:t>Daten und Kosten</w:t>
      </w:r>
    </w:p>
    <w:p w:rsidR="00662A66" w:rsidRDefault="00662A66" w:rsidP="00662A66">
      <w:pPr>
        <w:pStyle w:val="08Schriftgross"/>
        <w:tabs>
          <w:tab w:val="left" w:pos="4253"/>
        </w:tabs>
      </w:pPr>
      <w:r>
        <w:t xml:space="preserve">Studienbeginn </w:t>
      </w:r>
      <w:r>
        <w:tab/>
        <w:t>Herbst-/Wintersemester 202</w:t>
      </w:r>
      <w:r w:rsidR="00FB2F35">
        <w:t>4</w:t>
      </w:r>
    </w:p>
    <w:p w:rsidR="00FC7AA4" w:rsidRDefault="00662A66" w:rsidP="00FC7AA4">
      <w:pPr>
        <w:pStyle w:val="08Schriftgross"/>
        <w:tabs>
          <w:tab w:val="left" w:pos="4253"/>
        </w:tabs>
        <w:jc w:val="left"/>
      </w:pPr>
      <w:r>
        <w:t>Studiengebühren PHTG</w:t>
      </w:r>
      <w:r>
        <w:tab/>
        <w:t>CH</w:t>
      </w:r>
      <w:r w:rsidR="00FC7AA4">
        <w:t xml:space="preserve"> 900.00 pro Semester, plus Anmeld</w:t>
      </w:r>
      <w:r w:rsidR="00886776">
        <w:t>e</w:t>
      </w:r>
      <w:r w:rsidR="00FC7AA4">
        <w:t xml:space="preserve">-, Prüfungs-, </w:t>
      </w:r>
    </w:p>
    <w:p w:rsidR="00FC7AA4" w:rsidRDefault="00FC7AA4" w:rsidP="00FC7AA4">
      <w:pPr>
        <w:pStyle w:val="08Schriftgross"/>
        <w:tabs>
          <w:tab w:val="left" w:pos="4253"/>
        </w:tabs>
        <w:jc w:val="left"/>
      </w:pPr>
      <w:r>
        <w:tab/>
        <w:t>Verwaltungs- und Materialgebühren</w:t>
      </w:r>
    </w:p>
    <w:p w:rsidR="00770AFA" w:rsidRDefault="00662A66" w:rsidP="00FC7AA4">
      <w:pPr>
        <w:pStyle w:val="08Schriftgross"/>
        <w:tabs>
          <w:tab w:val="left" w:pos="4253"/>
        </w:tabs>
        <w:jc w:val="left"/>
      </w:pPr>
      <w:r>
        <w:t>Einreichung bis</w:t>
      </w:r>
      <w:r>
        <w:tab/>
      </w:r>
      <w:r w:rsidR="00770AFA">
        <w:t xml:space="preserve">1. Termin: </w:t>
      </w:r>
      <w:r>
        <w:t xml:space="preserve">15. </w:t>
      </w:r>
      <w:r w:rsidR="00770AFA">
        <w:t>Januar 202</w:t>
      </w:r>
      <w:r w:rsidR="00FB2F35">
        <w:t>4</w:t>
      </w:r>
    </w:p>
    <w:p w:rsidR="00770AFA" w:rsidRDefault="00770AFA" w:rsidP="00FC7AA4">
      <w:pPr>
        <w:pStyle w:val="08Schriftgross"/>
        <w:tabs>
          <w:tab w:val="left" w:pos="4253"/>
        </w:tabs>
        <w:jc w:val="left"/>
      </w:pPr>
      <w:r>
        <w:tab/>
        <w:t xml:space="preserve">2. Termin: </w:t>
      </w:r>
      <w:r w:rsidR="00536A1C">
        <w:t>1</w:t>
      </w:r>
      <w:r>
        <w:t>5.</w:t>
      </w:r>
      <w:r w:rsidR="00607AC7">
        <w:t xml:space="preserve"> </w:t>
      </w:r>
      <w:r>
        <w:t>April 202</w:t>
      </w:r>
      <w:r w:rsidR="00FB2F35">
        <w:t>4</w:t>
      </w:r>
    </w:p>
    <w:p w:rsidR="00662A66" w:rsidRDefault="00770AFA" w:rsidP="00FC7AA4">
      <w:pPr>
        <w:pStyle w:val="08Schriftgross"/>
        <w:tabs>
          <w:tab w:val="left" w:pos="4253"/>
        </w:tabs>
        <w:jc w:val="left"/>
      </w:pPr>
      <w:r>
        <w:tab/>
        <w:t xml:space="preserve">3. Termin: 15. </w:t>
      </w:r>
      <w:r w:rsidR="00750D49">
        <w:t>Juni</w:t>
      </w:r>
      <w:r>
        <w:t xml:space="preserve"> 202</w:t>
      </w:r>
      <w:r w:rsidR="00FB2F35">
        <w:t>4</w:t>
      </w:r>
    </w:p>
    <w:p w:rsidR="00750D49" w:rsidRDefault="00750D49" w:rsidP="00FC7AA4">
      <w:pPr>
        <w:pStyle w:val="08Schriftgross"/>
        <w:tabs>
          <w:tab w:val="left" w:pos="4253"/>
        </w:tabs>
        <w:jc w:val="left"/>
      </w:pPr>
      <w:r>
        <w:tab/>
        <w:t>4. Termin 15. Juli 2024</w:t>
      </w:r>
    </w:p>
    <w:p w:rsidR="00662A66" w:rsidRDefault="00662A66" w:rsidP="00662A66">
      <w:pPr>
        <w:pStyle w:val="08Schriftgross"/>
        <w:tabs>
          <w:tab w:val="left" w:pos="4253"/>
        </w:tabs>
      </w:pPr>
    </w:p>
    <w:p w:rsidR="00662A66" w:rsidRDefault="003B157D" w:rsidP="00662A66">
      <w:pPr>
        <w:pStyle w:val="07Untertitelgross"/>
      </w:pPr>
      <w:r>
        <w:t xml:space="preserve">1. </w:t>
      </w:r>
      <w:r w:rsidR="00662A66">
        <w:t>Angaben zur Person</w:t>
      </w:r>
    </w:p>
    <w:tbl>
      <w:tblPr>
        <w:tblStyle w:val="Tabellenrast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5"/>
        <w:gridCol w:w="3405"/>
        <w:gridCol w:w="3114"/>
      </w:tblGrid>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Name</w:t>
            </w:r>
          </w:p>
        </w:tc>
        <w:sdt>
          <w:sdtPr>
            <w:id w:val="2032906408"/>
            <w:placeholder>
              <w:docPart w:val="8CC3A53810B64361AE7114E4AB66A1CE"/>
            </w:placeholder>
            <w:showingPlcHdr/>
          </w:sdtPr>
          <w:sdtEndPr/>
          <w:sdtContent>
            <w:tc>
              <w:tcPr>
                <w:tcW w:w="6519" w:type="dxa"/>
                <w:gridSpan w:val="2"/>
              </w:tcPr>
              <w:p w:rsidR="00FC7AA4" w:rsidRDefault="0050459D"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Vornamen</w:t>
            </w:r>
          </w:p>
        </w:tc>
        <w:sdt>
          <w:sdtPr>
            <w:id w:val="79798715"/>
            <w:placeholder>
              <w:docPart w:val="A3FF341FE3CA4CACA72B96AD398A3BFF"/>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Strasse/Nr.</w:t>
            </w:r>
          </w:p>
        </w:tc>
        <w:sdt>
          <w:sdtPr>
            <w:id w:val="96456081"/>
            <w:placeholder>
              <w:docPart w:val="9A850E9140124DDAA901B0B9954AEF8D"/>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PLZ/Ort</w:t>
            </w:r>
          </w:p>
        </w:tc>
        <w:sdt>
          <w:sdtPr>
            <w:id w:val="-630401896"/>
            <w:placeholder>
              <w:docPart w:val="E345486931E041369166669E3A429DB7"/>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Kanton (CH)</w:t>
            </w:r>
          </w:p>
        </w:tc>
        <w:sdt>
          <w:sdtPr>
            <w:id w:val="1747461993"/>
            <w:placeholder>
              <w:docPart w:val="1A49659B8F224435B937ED9750B70CE3"/>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Land</w:t>
            </w:r>
          </w:p>
        </w:tc>
        <w:sdt>
          <w:sdtPr>
            <w:id w:val="-1484763620"/>
            <w:placeholder>
              <w:docPart w:val="FD83C0AF27A042A2BD7AC7E7DFA00DA1"/>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607AC7" w:rsidP="003E2150">
            <w:pPr>
              <w:pStyle w:val="12Schriftklein"/>
            </w:pPr>
            <w:r>
              <w:t>Mobile</w:t>
            </w:r>
          </w:p>
        </w:tc>
        <w:sdt>
          <w:sdtPr>
            <w:id w:val="-1146730649"/>
            <w:placeholder>
              <w:docPart w:val="30CFAC8EECE7405C8AECEE43C865B685"/>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607AC7" w:rsidP="003E2150">
            <w:pPr>
              <w:pStyle w:val="12Schriftklein"/>
            </w:pPr>
            <w:r>
              <w:t>Festnetzanschluss</w:t>
            </w:r>
          </w:p>
        </w:tc>
        <w:sdt>
          <w:sdtPr>
            <w:id w:val="1154810393"/>
            <w:placeholder>
              <w:docPart w:val="DB2DB7B548144D9FBE5034870F250B28"/>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E-Mail</w:t>
            </w:r>
          </w:p>
        </w:tc>
        <w:sdt>
          <w:sdtPr>
            <w:id w:val="-1563322021"/>
            <w:placeholder>
              <w:docPart w:val="A1A5BDFCE61441A58215D82A9E6EB4C2"/>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Geburtsdatum</w:t>
            </w:r>
          </w:p>
        </w:tc>
        <w:sdt>
          <w:sdtPr>
            <w:id w:val="2008081741"/>
            <w:placeholder>
              <w:docPart w:val="3D977282E87243FC9E86717845D527A4"/>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Zivilstand</w:t>
            </w:r>
          </w:p>
        </w:tc>
        <w:sdt>
          <w:sdtPr>
            <w:id w:val="1497225481"/>
            <w:placeholder>
              <w:docPart w:val="0053A865277A49B5953516236E330663"/>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Sozialversicherungsnummer</w:t>
            </w:r>
            <w:r w:rsidR="00607AC7">
              <w:t xml:space="preserve"> (CH)</w:t>
            </w:r>
          </w:p>
        </w:tc>
        <w:sdt>
          <w:sdtPr>
            <w:id w:val="-1176730432"/>
            <w:placeholder>
              <w:docPart w:val="D5C4E7EEEDC54871B7DF43C1436E753C"/>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Kinder</w:t>
            </w:r>
          </w:p>
        </w:tc>
        <w:sdt>
          <w:sdtPr>
            <w:id w:val="-1246099163"/>
            <w:placeholder>
              <w:docPart w:val="B8CE67100E12419FAF5AB5010019E209"/>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Muttersprache</w:t>
            </w:r>
          </w:p>
        </w:tc>
        <w:sdt>
          <w:sdtPr>
            <w:id w:val="503016674"/>
            <w:placeholder>
              <w:docPart w:val="DA174BD910344A1EB555775E0AC7C090"/>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Nationalität</w:t>
            </w:r>
          </w:p>
        </w:tc>
        <w:sdt>
          <w:sdtPr>
            <w:id w:val="-1069495201"/>
            <w:placeholder>
              <w:docPart w:val="83E7BE7FBDAB4EC2B45918E5FEE735A9"/>
            </w:placeholder>
            <w:showingPlcHdr/>
          </w:sdtPr>
          <w:sdtEndPr/>
          <w:sdtContent>
            <w:tc>
              <w:tcPr>
                <w:tcW w:w="6519" w:type="dxa"/>
                <w:gridSpan w:val="2"/>
              </w:tcPr>
              <w:p w:rsidR="00FC7AA4" w:rsidRDefault="00DC0C76" w:rsidP="003E2150">
                <w:pPr>
                  <w:pStyle w:val="12Schriftklein"/>
                </w:pPr>
                <w:r w:rsidRPr="00D8234B">
                  <w:rPr>
                    <w:rStyle w:val="Platzhaltertext"/>
                  </w:rPr>
                  <w:t>Klicken oder tippen Sie hier, um Text einzugeben.</w:t>
                </w:r>
              </w:p>
            </w:tc>
          </w:sdtContent>
        </w:sdt>
      </w:tr>
      <w:tr w:rsidR="00FC7AA4" w:rsidTr="0050459D">
        <w:tc>
          <w:tcPr>
            <w:tcW w:w="2835" w:type="dxa"/>
            <w:shd w:val="clear" w:color="auto" w:fill="D9D9D9" w:themeFill="background1" w:themeFillShade="D9"/>
          </w:tcPr>
          <w:p w:rsidR="00FC7AA4" w:rsidRPr="00C15E4D" w:rsidRDefault="00FC7AA4" w:rsidP="003E2150">
            <w:pPr>
              <w:pStyle w:val="12Schriftklein"/>
            </w:pPr>
            <w:r w:rsidRPr="00C15E4D">
              <w:t>Ausländische Staatsangehörige</w:t>
            </w:r>
          </w:p>
        </w:tc>
        <w:tc>
          <w:tcPr>
            <w:tcW w:w="3405" w:type="dxa"/>
          </w:tcPr>
          <w:p w:rsidR="00FC7AA4" w:rsidRDefault="00FC7AA4" w:rsidP="003E2150">
            <w:pPr>
              <w:pStyle w:val="12Schriftklein"/>
            </w:pPr>
            <w:r>
              <w:t xml:space="preserve">Aufenthaltsbewilligung </w:t>
            </w:r>
            <w:sdt>
              <w:sdtPr>
                <w:id w:val="947433953"/>
                <w14:checkbox>
                  <w14:checked w14:val="0"/>
                  <w14:checkedState w14:val="2612" w14:font="MS Gothic"/>
                  <w14:uncheckedState w14:val="2610" w14:font="MS Gothic"/>
                </w14:checkbox>
              </w:sdtPr>
              <w:sdtEndPr/>
              <w:sdtContent>
                <w:r w:rsidR="00AA514E">
                  <w:rPr>
                    <w:rFonts w:ascii="MS Gothic" w:eastAsia="MS Gothic" w:hAnsi="MS Gothic" w:hint="eastAsia"/>
                  </w:rPr>
                  <w:t>☐</w:t>
                </w:r>
              </w:sdtContent>
            </w:sdt>
          </w:p>
        </w:tc>
        <w:tc>
          <w:tcPr>
            <w:tcW w:w="3114" w:type="dxa"/>
          </w:tcPr>
          <w:p w:rsidR="00FC7AA4" w:rsidRDefault="00FC7AA4" w:rsidP="003E2150">
            <w:pPr>
              <w:pStyle w:val="12Schriftklein"/>
            </w:pPr>
            <w:r>
              <w:t xml:space="preserve">Niederlassungsbewilligung </w:t>
            </w:r>
            <w:sdt>
              <w:sdtPr>
                <w:id w:val="2044247163"/>
                <w14:checkbox>
                  <w14:checked w14:val="0"/>
                  <w14:checkedState w14:val="2612" w14:font="MS Gothic"/>
                  <w14:uncheckedState w14:val="2610" w14:font="MS Gothic"/>
                </w14:checkbox>
              </w:sdtPr>
              <w:sdtEndPr/>
              <w:sdtContent>
                <w:r w:rsidR="004A7481">
                  <w:rPr>
                    <w:rFonts w:ascii="MS Gothic" w:eastAsia="MS Gothic" w:hAnsi="MS Gothic" w:hint="eastAsia"/>
                  </w:rPr>
                  <w:t>☐</w:t>
                </w:r>
              </w:sdtContent>
            </w:sdt>
          </w:p>
        </w:tc>
      </w:tr>
    </w:tbl>
    <w:p w:rsidR="00FC7AA4" w:rsidRDefault="00FC7AA4" w:rsidP="00662A66">
      <w:pPr>
        <w:pStyle w:val="08Schriftgross"/>
        <w:rPr>
          <w:lang w:eastAsia="de-CH"/>
        </w:rPr>
      </w:pPr>
    </w:p>
    <w:p w:rsidR="00222D2C" w:rsidRDefault="00222D2C">
      <w:pPr>
        <w:rPr>
          <w:rFonts w:ascii="Myriad Pro Light" w:eastAsia="Times" w:hAnsi="Myriad Pro Light" w:cs="Times New Roman"/>
          <w:b/>
          <w:color w:val="000000"/>
          <w:sz w:val="24"/>
          <w:szCs w:val="24"/>
          <w:lang w:eastAsia="de-CH"/>
        </w:rPr>
      </w:pPr>
      <w:r>
        <w:br w:type="page"/>
      </w:r>
    </w:p>
    <w:p w:rsidR="00DC0C76" w:rsidRDefault="003B157D" w:rsidP="00DC0C76">
      <w:pPr>
        <w:pStyle w:val="07Untertitelgross"/>
      </w:pPr>
      <w:r>
        <w:lastRenderedPageBreak/>
        <w:t xml:space="preserve">2. </w:t>
      </w:r>
      <w:r w:rsidR="00770AFA">
        <w:t>Vorbildung und Studium</w:t>
      </w:r>
    </w:p>
    <w:p w:rsidR="00DC0C76" w:rsidRDefault="00770AFA" w:rsidP="00DC0C76">
      <w:pPr>
        <w:pStyle w:val="11Untertitelklein"/>
        <w:rPr>
          <w:rFonts w:ascii="Myriad Pro" w:hAnsi="Myriad Pro"/>
          <w:b w:val="0"/>
        </w:rPr>
      </w:pPr>
      <w:r>
        <w:t xml:space="preserve">2.1 </w:t>
      </w:r>
      <w:r w:rsidR="00AA514E">
        <w:t xml:space="preserve">Matura/Abitur </w:t>
      </w:r>
      <w:r w:rsidR="00AA514E" w:rsidRPr="00AA514E">
        <w:rPr>
          <w:rFonts w:ascii="Myriad Pro" w:hAnsi="Myriad Pro"/>
          <w:b w:val="0"/>
        </w:rPr>
        <w:t>(Kopie dieser Anmeldung beifügen)</w:t>
      </w:r>
    </w:p>
    <w:p w:rsidR="00AA514E" w:rsidRPr="0096409C" w:rsidRDefault="00AA514E" w:rsidP="00AA514E">
      <w:pPr>
        <w:pStyle w:val="12Schriftklein"/>
        <w:tabs>
          <w:tab w:val="left" w:pos="6649"/>
        </w:tabs>
        <w:rPr>
          <w:sz w:val="22"/>
        </w:rPr>
      </w:pPr>
      <w:r w:rsidRPr="0096409C">
        <w:rPr>
          <w:sz w:val="22"/>
        </w:rPr>
        <w:t>Ausstellungsjahr</w:t>
      </w:r>
      <w:r w:rsidR="0096409C">
        <w:rPr>
          <w:sz w:val="22"/>
        </w:rPr>
        <w:t>:</w:t>
      </w:r>
      <w:r w:rsidRPr="0096409C">
        <w:rPr>
          <w:sz w:val="22"/>
        </w:rPr>
        <w:t xml:space="preserve"> </w:t>
      </w:r>
      <w:sdt>
        <w:sdtPr>
          <w:rPr>
            <w:sz w:val="22"/>
          </w:rPr>
          <w:id w:val="1411111943"/>
          <w:placeholder>
            <w:docPart w:val="E7353AFA8562483083E854EA71D9463A"/>
          </w:placeholder>
          <w:showingPlcHdr/>
        </w:sdtPr>
        <w:sdtEndPr/>
        <w:sdtContent>
          <w:r w:rsidRPr="0096409C">
            <w:rPr>
              <w:rStyle w:val="Platzhaltertext"/>
              <w:sz w:val="22"/>
            </w:rPr>
            <w:t>Klicken oder tippen Sie hier, um Text einzugeben.</w:t>
          </w:r>
        </w:sdtContent>
      </w:sdt>
    </w:p>
    <w:p w:rsidR="00AA514E" w:rsidRPr="0096409C" w:rsidRDefault="00AA514E" w:rsidP="00AA514E">
      <w:pPr>
        <w:pStyle w:val="12Schriftklein"/>
        <w:tabs>
          <w:tab w:val="left" w:pos="6649"/>
        </w:tabs>
        <w:rPr>
          <w:sz w:val="22"/>
        </w:rPr>
      </w:pPr>
      <w:r w:rsidRPr="0096409C">
        <w:rPr>
          <w:sz w:val="22"/>
        </w:rPr>
        <w:t>Name der Schule</w:t>
      </w:r>
      <w:r w:rsidR="0096409C">
        <w:rPr>
          <w:sz w:val="22"/>
        </w:rPr>
        <w:t>:</w:t>
      </w:r>
      <w:r w:rsidRPr="0096409C">
        <w:rPr>
          <w:sz w:val="22"/>
        </w:rPr>
        <w:t xml:space="preserve"> </w:t>
      </w:r>
      <w:sdt>
        <w:sdtPr>
          <w:rPr>
            <w:sz w:val="22"/>
          </w:rPr>
          <w:id w:val="-1818178577"/>
          <w:placeholder>
            <w:docPart w:val="4FA9F42A28D647089953D4BF58BA658D"/>
          </w:placeholder>
          <w:showingPlcHdr/>
        </w:sdtPr>
        <w:sdtEndPr/>
        <w:sdtContent>
          <w:r w:rsidRPr="0096409C">
            <w:rPr>
              <w:rStyle w:val="Platzhaltertext"/>
              <w:sz w:val="22"/>
            </w:rPr>
            <w:t>Klicken oder tippen Sie hier, um Text einzugeben.</w:t>
          </w:r>
        </w:sdtContent>
      </w:sdt>
    </w:p>
    <w:p w:rsidR="00AA514E" w:rsidRPr="0096409C" w:rsidRDefault="00AA514E" w:rsidP="00AA514E">
      <w:pPr>
        <w:pStyle w:val="12Schriftklein"/>
        <w:tabs>
          <w:tab w:val="left" w:pos="6649"/>
        </w:tabs>
        <w:rPr>
          <w:sz w:val="22"/>
        </w:rPr>
      </w:pPr>
      <w:r w:rsidRPr="0096409C">
        <w:rPr>
          <w:sz w:val="22"/>
        </w:rPr>
        <w:t>Ort der Schule</w:t>
      </w:r>
      <w:r w:rsidR="0096409C">
        <w:rPr>
          <w:sz w:val="22"/>
        </w:rPr>
        <w:t>:</w:t>
      </w:r>
      <w:r w:rsidRPr="0096409C">
        <w:rPr>
          <w:sz w:val="22"/>
        </w:rPr>
        <w:t xml:space="preserve"> </w:t>
      </w:r>
      <w:sdt>
        <w:sdtPr>
          <w:rPr>
            <w:sz w:val="22"/>
          </w:rPr>
          <w:id w:val="-1496946249"/>
          <w:placeholder>
            <w:docPart w:val="EC92EA4AE1C64AE1BF0339D833574481"/>
          </w:placeholder>
          <w:showingPlcHdr/>
        </w:sdtPr>
        <w:sdtEndPr/>
        <w:sdtContent>
          <w:r w:rsidRPr="0096409C">
            <w:rPr>
              <w:rStyle w:val="Platzhaltertext"/>
              <w:sz w:val="22"/>
            </w:rPr>
            <w:t>Klicken oder tippen Sie hier, um Text einzugeben.</w:t>
          </w:r>
        </w:sdtContent>
      </w:sdt>
    </w:p>
    <w:p w:rsidR="00AA514E" w:rsidRPr="0096409C" w:rsidRDefault="00AA514E" w:rsidP="00AA514E">
      <w:pPr>
        <w:pStyle w:val="12Schriftklein"/>
        <w:tabs>
          <w:tab w:val="left" w:pos="6649"/>
        </w:tabs>
        <w:rPr>
          <w:sz w:val="22"/>
        </w:rPr>
      </w:pPr>
    </w:p>
    <w:p w:rsidR="00AA514E" w:rsidRDefault="00AA514E" w:rsidP="00AA514E">
      <w:pPr>
        <w:pStyle w:val="12Schriftklein"/>
        <w:tabs>
          <w:tab w:val="left" w:pos="6649"/>
        </w:tabs>
        <w:rPr>
          <w:sz w:val="20"/>
          <w:szCs w:val="20"/>
        </w:rPr>
      </w:pPr>
      <w:r w:rsidRPr="00AA514E">
        <w:rPr>
          <w:rFonts w:ascii="Myriad Pro Light" w:hAnsi="Myriad Pro Light"/>
          <w:b/>
          <w:spacing w:val="0"/>
          <w:sz w:val="20"/>
        </w:rPr>
        <w:t>2.2 Universitäre</w:t>
      </w:r>
      <w:r w:rsidRPr="0096409C">
        <w:rPr>
          <w:rFonts w:ascii="Myriad Pro Light" w:hAnsi="Myriad Pro Light"/>
          <w:b/>
          <w:spacing w:val="0"/>
          <w:sz w:val="20"/>
        </w:rPr>
        <w:t xml:space="preserve"> Ausbildung</w:t>
      </w:r>
      <w:r>
        <w:rPr>
          <w:sz w:val="20"/>
          <w:szCs w:val="20"/>
        </w:rPr>
        <w:t xml:space="preserve"> (Kopie dieser Anmeldung beifügen)</w:t>
      </w:r>
    </w:p>
    <w:p w:rsidR="00AA514E" w:rsidRPr="0096409C" w:rsidRDefault="0096409C" w:rsidP="00AA514E">
      <w:pPr>
        <w:pStyle w:val="12Schriftklein"/>
        <w:tabs>
          <w:tab w:val="left" w:pos="6649"/>
        </w:tabs>
        <w:rPr>
          <w:sz w:val="22"/>
        </w:rPr>
      </w:pPr>
      <w:r w:rsidRPr="0096409C">
        <w:rPr>
          <w:sz w:val="22"/>
        </w:rPr>
        <w:t>Sind Sie zurzeit noch an einer anderen Hochschule in der Schweiz oder im Ausland eingeschrieben?</w:t>
      </w:r>
    </w:p>
    <w:p w:rsidR="00222D2C" w:rsidRDefault="006C6C48" w:rsidP="00A46440">
      <w:pPr>
        <w:pStyle w:val="08Schriftgross"/>
      </w:pPr>
      <w:sdt>
        <w:sdtPr>
          <w:id w:val="-1861504607"/>
          <w14:checkbox>
            <w14:checked w14:val="0"/>
            <w14:checkedState w14:val="2612" w14:font="MS Gothic"/>
            <w14:uncheckedState w14:val="2610" w14:font="MS Gothic"/>
          </w14:checkbox>
        </w:sdtPr>
        <w:sdtEndPr/>
        <w:sdtContent>
          <w:r w:rsidR="0099722E">
            <w:rPr>
              <w:rFonts w:ascii="MS Gothic" w:eastAsia="MS Gothic" w:hAnsi="MS Gothic" w:hint="eastAsia"/>
            </w:rPr>
            <w:t>☐</w:t>
          </w:r>
        </w:sdtContent>
      </w:sdt>
      <w:r w:rsidR="00222D2C">
        <w:t xml:space="preserve"> </w:t>
      </w:r>
      <w:r w:rsidR="0096409C">
        <w:t>nein</w:t>
      </w:r>
    </w:p>
    <w:p w:rsidR="00222D2C" w:rsidRDefault="006C6C48" w:rsidP="00A46440">
      <w:pPr>
        <w:pStyle w:val="08Schriftgross"/>
      </w:pPr>
      <w:sdt>
        <w:sdtPr>
          <w:id w:val="534400746"/>
          <w14:checkbox>
            <w14:checked w14:val="0"/>
            <w14:checkedState w14:val="2612" w14:font="MS Gothic"/>
            <w14:uncheckedState w14:val="2610" w14:font="MS Gothic"/>
          </w14:checkbox>
        </w:sdtPr>
        <w:sdtEndPr/>
        <w:sdtContent>
          <w:r w:rsidR="00222D2C" w:rsidRPr="00A46440">
            <w:rPr>
              <w:rFonts w:ascii="Segoe UI Symbol" w:hAnsi="Segoe UI Symbol" w:cs="Segoe UI Symbol"/>
            </w:rPr>
            <w:t>☐</w:t>
          </w:r>
        </w:sdtContent>
      </w:sdt>
      <w:r w:rsidR="00222D2C">
        <w:t xml:space="preserve"> </w:t>
      </w:r>
      <w:r w:rsidR="0096409C">
        <w:t>ja</w:t>
      </w:r>
    </w:p>
    <w:p w:rsidR="0096409C" w:rsidRPr="0096409C" w:rsidRDefault="0096409C" w:rsidP="0096409C">
      <w:pPr>
        <w:pStyle w:val="12Schriftklein"/>
        <w:tabs>
          <w:tab w:val="left" w:pos="6649"/>
        </w:tabs>
        <w:rPr>
          <w:sz w:val="22"/>
        </w:rPr>
      </w:pPr>
      <w:r>
        <w:rPr>
          <w:sz w:val="22"/>
        </w:rPr>
        <w:t>Name der Hochschule:</w:t>
      </w:r>
      <w:r w:rsidRPr="0096409C">
        <w:rPr>
          <w:sz w:val="22"/>
        </w:rPr>
        <w:t xml:space="preserve"> </w:t>
      </w:r>
      <w:sdt>
        <w:sdtPr>
          <w:rPr>
            <w:sz w:val="22"/>
          </w:rPr>
          <w:id w:val="108247000"/>
          <w:placeholder>
            <w:docPart w:val="D6A23D86D3754995AB06860EB60E095A"/>
          </w:placeholder>
          <w:showingPlcHdr/>
        </w:sdtPr>
        <w:sdtEndPr/>
        <w:sdtContent>
          <w:r w:rsidRPr="0096409C">
            <w:rPr>
              <w:rStyle w:val="Platzhaltertext"/>
              <w:sz w:val="22"/>
            </w:rPr>
            <w:t>Klicken oder tippen Sie hier, um Text einzugeben.</w:t>
          </w:r>
        </w:sdtContent>
      </w:sdt>
    </w:p>
    <w:p w:rsidR="0096409C" w:rsidRPr="0096409C" w:rsidRDefault="0096409C" w:rsidP="0096409C">
      <w:pPr>
        <w:pStyle w:val="12Schriftklein"/>
        <w:tabs>
          <w:tab w:val="left" w:pos="6649"/>
        </w:tabs>
        <w:rPr>
          <w:sz w:val="22"/>
        </w:rPr>
      </w:pPr>
      <w:r>
        <w:rPr>
          <w:sz w:val="22"/>
        </w:rPr>
        <w:t>Ort</w:t>
      </w:r>
      <w:r w:rsidRPr="0096409C">
        <w:rPr>
          <w:sz w:val="22"/>
        </w:rPr>
        <w:t xml:space="preserve"> der </w:t>
      </w:r>
      <w:r>
        <w:rPr>
          <w:sz w:val="22"/>
        </w:rPr>
        <w:t>Hochs</w:t>
      </w:r>
      <w:r w:rsidRPr="0096409C">
        <w:rPr>
          <w:sz w:val="22"/>
        </w:rPr>
        <w:t>chule</w:t>
      </w:r>
      <w:r>
        <w:rPr>
          <w:sz w:val="22"/>
        </w:rPr>
        <w:t>:</w:t>
      </w:r>
      <w:r w:rsidRPr="0096409C">
        <w:rPr>
          <w:sz w:val="22"/>
        </w:rPr>
        <w:t xml:space="preserve"> </w:t>
      </w:r>
      <w:sdt>
        <w:sdtPr>
          <w:rPr>
            <w:sz w:val="22"/>
          </w:rPr>
          <w:id w:val="823010641"/>
          <w:placeholder>
            <w:docPart w:val="07991E1115AD48C094CA5B47A9020F0C"/>
          </w:placeholder>
          <w:showingPlcHdr/>
        </w:sdtPr>
        <w:sdtEndPr/>
        <w:sdtContent>
          <w:r w:rsidRPr="0096409C">
            <w:rPr>
              <w:rStyle w:val="Platzhaltertext"/>
              <w:sz w:val="22"/>
            </w:rPr>
            <w:t>Klicken oder tippen Sie hier, um Text einzugeben.</w:t>
          </w:r>
        </w:sdtContent>
      </w:sdt>
    </w:p>
    <w:p w:rsidR="0096409C" w:rsidRDefault="0096409C" w:rsidP="0096409C">
      <w:pPr>
        <w:pStyle w:val="08Schriftgross"/>
      </w:pPr>
      <w:r>
        <w:t>Studienabschluss bis:</w:t>
      </w:r>
      <w:r w:rsidRPr="0096409C">
        <w:t xml:space="preserve"> </w:t>
      </w:r>
      <w:sdt>
        <w:sdtPr>
          <w:id w:val="-567040853"/>
          <w:placeholder>
            <w:docPart w:val="058DBCA410874CBAACA5D09E49322118"/>
          </w:placeholder>
          <w:showingPlcHdr/>
        </w:sdtPr>
        <w:sdtEndPr/>
        <w:sdtContent>
          <w:r w:rsidRPr="0096409C">
            <w:rPr>
              <w:rStyle w:val="Platzhaltertext"/>
            </w:rPr>
            <w:t>Klicken oder tippen Sie hier, um Text einzugeben.</w:t>
          </w:r>
        </w:sdtContent>
      </w:sdt>
    </w:p>
    <w:p w:rsidR="0096409C" w:rsidRDefault="0096409C" w:rsidP="0096409C">
      <w:pPr>
        <w:pStyle w:val="08Schriftgross"/>
      </w:pPr>
      <w:r>
        <w:t>Bei einem Studium an einer Schweizer Hochschule:</w:t>
      </w:r>
    </w:p>
    <w:p w:rsidR="0096409C" w:rsidRDefault="0096409C" w:rsidP="0096409C">
      <w:pPr>
        <w:pStyle w:val="08Schriftgross"/>
      </w:pPr>
      <w:r>
        <w:t>Matrikelnummer:</w:t>
      </w:r>
      <w:r w:rsidRPr="0096409C">
        <w:t xml:space="preserve"> </w:t>
      </w:r>
      <w:sdt>
        <w:sdtPr>
          <w:id w:val="-1638710801"/>
          <w:placeholder>
            <w:docPart w:val="FD2FB5D82EBF403897DF514E44B0B80C"/>
          </w:placeholder>
          <w:showingPlcHdr/>
        </w:sdtPr>
        <w:sdtEndPr/>
        <w:sdtContent>
          <w:r w:rsidRPr="0096409C">
            <w:rPr>
              <w:rStyle w:val="Platzhaltertext"/>
            </w:rPr>
            <w:t>Klicken oder tippen Sie hier, um Text einzugeben.</w:t>
          </w:r>
        </w:sdtContent>
      </w:sdt>
    </w:p>
    <w:p w:rsidR="0096409C" w:rsidRDefault="0096409C" w:rsidP="00A46440">
      <w:pPr>
        <w:pStyle w:val="08Schriftgross"/>
      </w:pPr>
    </w:p>
    <w:p w:rsidR="0096409C" w:rsidRDefault="006C6C48" w:rsidP="0096409C">
      <w:pPr>
        <w:pStyle w:val="08Schriftgross"/>
      </w:pPr>
      <w:sdt>
        <w:sdtPr>
          <w:id w:val="-859440992"/>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96409C">
        <w:t xml:space="preserve"> ich habe einen qualifizierten </w:t>
      </w:r>
      <w:r w:rsidR="0096409C" w:rsidRPr="0096409C">
        <w:rPr>
          <w:rFonts w:ascii="Myriad Pro Light" w:hAnsi="Myriad Pro Light"/>
          <w:b/>
        </w:rPr>
        <w:t>Bachelorabschluss</w:t>
      </w:r>
    </w:p>
    <w:p w:rsidR="00096AEB" w:rsidRDefault="0096409C" w:rsidP="00096AEB">
      <w:pPr>
        <w:pStyle w:val="08Schriftgross"/>
      </w:pPr>
      <w:r>
        <w:t>B.A. oder B.Sc. (</w:t>
      </w:r>
      <w:r w:rsidR="00096AEB">
        <w:t>CH</w:t>
      </w:r>
      <w:r>
        <w:t xml:space="preserve"> mindestens Note 5.0, </w:t>
      </w:r>
      <w:r w:rsidR="00096AEB">
        <w:t>DE</w:t>
      </w:r>
      <w:r>
        <w:t xml:space="preserve"> mindestens Note 2.0) einer Universität</w:t>
      </w:r>
      <w:r w:rsidR="00096AEB">
        <w:t xml:space="preserve"> </w:t>
      </w:r>
      <w:sdt>
        <w:sdtPr>
          <w:id w:val="428078063"/>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t xml:space="preserve">, Pädagogischen Hochschule </w:t>
      </w:r>
      <w:sdt>
        <w:sdtPr>
          <w:id w:val="-2010980073"/>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w:t>
      </w:r>
      <w:r>
        <w:t>oder Fachhochschule</w:t>
      </w:r>
      <w:r w:rsidR="00096AEB">
        <w:t xml:space="preserve"> </w:t>
      </w:r>
      <w:sdt>
        <w:sdtPr>
          <w:id w:val="-1948459695"/>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in Psychologie, Pädagogik (z.B. Pre-Primary Education), Sozialpädagogik oder einem anderen relevanten Studiengebiet. </w:t>
      </w:r>
    </w:p>
    <w:p w:rsidR="0096409C" w:rsidRDefault="0096409C" w:rsidP="00A46440">
      <w:pPr>
        <w:pStyle w:val="08Schriftgross"/>
      </w:pPr>
    </w:p>
    <w:p w:rsidR="0096409C" w:rsidRDefault="00096AEB" w:rsidP="00A46440">
      <w:pPr>
        <w:pStyle w:val="08Schriftgross"/>
      </w:pPr>
      <w:r>
        <w:t xml:space="preserve">oder </w:t>
      </w:r>
    </w:p>
    <w:p w:rsidR="0096409C" w:rsidRDefault="00096AEB" w:rsidP="00A46440">
      <w:pPr>
        <w:pStyle w:val="08Schriftgross"/>
      </w:pPr>
      <w:r>
        <w:t>ich verfüge über folgenden Abschluss:</w:t>
      </w:r>
    </w:p>
    <w:p w:rsidR="00096AEB" w:rsidRDefault="006C6C48" w:rsidP="00A46440">
      <w:pPr>
        <w:pStyle w:val="08Schriftgross"/>
      </w:pPr>
      <w:sdt>
        <w:sdtPr>
          <w:id w:val="-2128069180"/>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Master</w:t>
      </w:r>
    </w:p>
    <w:p w:rsidR="00096AEB" w:rsidRDefault="006C6C48" w:rsidP="00A46440">
      <w:pPr>
        <w:pStyle w:val="08Schriftgross"/>
      </w:pPr>
      <w:sdt>
        <w:sdtPr>
          <w:id w:val="-579977383"/>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Diplom</w:t>
      </w:r>
    </w:p>
    <w:p w:rsidR="00096AEB" w:rsidRDefault="006C6C48" w:rsidP="00A46440">
      <w:pPr>
        <w:pStyle w:val="08Schriftgross"/>
      </w:pPr>
      <w:sdt>
        <w:sdtPr>
          <w:id w:val="-1831586454"/>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Lizentiat</w:t>
      </w:r>
    </w:p>
    <w:p w:rsidR="00096AEB" w:rsidRDefault="006C6C48" w:rsidP="00A46440">
      <w:pPr>
        <w:pStyle w:val="08Schriftgross"/>
      </w:pPr>
      <w:sdt>
        <w:sdtPr>
          <w:id w:val="2024198117"/>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Magister</w:t>
      </w:r>
    </w:p>
    <w:p w:rsidR="00096AEB" w:rsidRDefault="006C6C48" w:rsidP="00A46440">
      <w:pPr>
        <w:pStyle w:val="08Schriftgross"/>
      </w:pPr>
      <w:sdt>
        <w:sdtPr>
          <w:id w:val="-229776504"/>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1. Staatsexamen</w:t>
      </w:r>
    </w:p>
    <w:p w:rsidR="00096AEB" w:rsidRDefault="00096AEB" w:rsidP="00A46440">
      <w:pPr>
        <w:pStyle w:val="08Schriftgross"/>
      </w:pPr>
    </w:p>
    <w:p w:rsidR="00096AEB" w:rsidRPr="0096409C" w:rsidRDefault="00096AEB" w:rsidP="00096AEB">
      <w:pPr>
        <w:pStyle w:val="12Schriftklein"/>
        <w:tabs>
          <w:tab w:val="left" w:pos="6649"/>
        </w:tabs>
        <w:rPr>
          <w:sz w:val="22"/>
        </w:rPr>
      </w:pPr>
      <w:r>
        <w:rPr>
          <w:sz w:val="22"/>
        </w:rPr>
        <w:t>Name der Universität:</w:t>
      </w:r>
      <w:r w:rsidRPr="0096409C">
        <w:rPr>
          <w:sz w:val="22"/>
        </w:rPr>
        <w:t xml:space="preserve"> </w:t>
      </w:r>
      <w:sdt>
        <w:sdtPr>
          <w:rPr>
            <w:sz w:val="22"/>
          </w:rPr>
          <w:id w:val="733734790"/>
          <w:placeholder>
            <w:docPart w:val="1DB340634AF2486D87FE9B82DC6D47D5"/>
          </w:placeholder>
          <w:showingPlcHdr/>
        </w:sdtPr>
        <w:sdtEndPr/>
        <w:sdtContent>
          <w:r w:rsidRPr="0096409C">
            <w:rPr>
              <w:rStyle w:val="Platzhaltertext"/>
              <w:sz w:val="22"/>
            </w:rPr>
            <w:t>Klicken oder tippen Sie hier, um Text einzugeben.</w:t>
          </w:r>
        </w:sdtContent>
      </w:sdt>
    </w:p>
    <w:p w:rsidR="00096AEB" w:rsidRPr="0096409C" w:rsidRDefault="00096AEB" w:rsidP="00096AEB">
      <w:pPr>
        <w:pStyle w:val="12Schriftklein"/>
        <w:tabs>
          <w:tab w:val="left" w:pos="6649"/>
        </w:tabs>
        <w:rPr>
          <w:sz w:val="22"/>
        </w:rPr>
      </w:pPr>
      <w:r>
        <w:rPr>
          <w:sz w:val="22"/>
        </w:rPr>
        <w:t>Ort der Universität:</w:t>
      </w:r>
      <w:r w:rsidRPr="0096409C">
        <w:rPr>
          <w:sz w:val="22"/>
        </w:rPr>
        <w:t xml:space="preserve"> </w:t>
      </w:r>
      <w:sdt>
        <w:sdtPr>
          <w:rPr>
            <w:sz w:val="22"/>
          </w:rPr>
          <w:id w:val="1926303167"/>
          <w:placeholder>
            <w:docPart w:val="6A67CF86AE3649A0BCB708D0B4A967F0"/>
          </w:placeholder>
          <w:showingPlcHdr/>
        </w:sdtPr>
        <w:sdtEndPr/>
        <w:sdtContent>
          <w:r w:rsidRPr="0096409C">
            <w:rPr>
              <w:rStyle w:val="Platzhaltertext"/>
              <w:sz w:val="22"/>
            </w:rPr>
            <w:t>Klicken oder tippen Sie hier, um Text einzugeben.</w:t>
          </w:r>
        </w:sdtContent>
      </w:sdt>
    </w:p>
    <w:p w:rsidR="00096AEB" w:rsidRDefault="00096AEB" w:rsidP="00096AEB">
      <w:pPr>
        <w:pStyle w:val="08Schriftgross"/>
      </w:pPr>
      <w:r>
        <w:t>Genaue Bezeichnung des Abschlusses:</w:t>
      </w:r>
      <w:r w:rsidRPr="0096409C">
        <w:t xml:space="preserve"> </w:t>
      </w:r>
      <w:sdt>
        <w:sdtPr>
          <w:id w:val="-1388029486"/>
          <w:placeholder>
            <w:docPart w:val="966CE25F087942F186265414737E22E0"/>
          </w:placeholder>
          <w:showingPlcHdr/>
        </w:sdtPr>
        <w:sdtEndPr/>
        <w:sdtContent>
          <w:r w:rsidRPr="0096409C">
            <w:rPr>
              <w:rStyle w:val="Platzhaltertext"/>
            </w:rPr>
            <w:t>Klicken oder tippen Sie hier, um Text einzugeben.</w:t>
          </w:r>
        </w:sdtContent>
      </w:sdt>
    </w:p>
    <w:p w:rsidR="00096AEB" w:rsidRDefault="00096AEB" w:rsidP="00A46440">
      <w:pPr>
        <w:pStyle w:val="08Schriftgross"/>
      </w:pPr>
    </w:p>
    <w:p w:rsidR="00096AEB" w:rsidRDefault="006C6C48" w:rsidP="00096AEB">
      <w:pPr>
        <w:pStyle w:val="08Schriftgross"/>
      </w:pPr>
      <w:sdt>
        <w:sdtPr>
          <w:id w:val="1432546544"/>
          <w14:checkbox>
            <w14:checked w14:val="0"/>
            <w14:checkedState w14:val="2612" w14:font="MS Gothic"/>
            <w14:uncheckedState w14:val="2610" w14:font="MS Gothic"/>
          </w14:checkbox>
        </w:sdtPr>
        <w:sdtEndPr/>
        <w:sdtContent>
          <w:r w:rsidR="00096AEB">
            <w:rPr>
              <w:rFonts w:ascii="MS Gothic" w:eastAsia="MS Gothic" w:hAnsi="MS Gothic" w:hint="eastAsia"/>
            </w:rPr>
            <w:t>☐</w:t>
          </w:r>
        </w:sdtContent>
      </w:sdt>
      <w:r w:rsidR="00096AEB">
        <w:t xml:space="preserve"> Promotion/abgeschlossene Dissertation</w:t>
      </w:r>
    </w:p>
    <w:p w:rsidR="00096AEB" w:rsidRPr="0096409C" w:rsidRDefault="00096AEB" w:rsidP="00096AEB">
      <w:pPr>
        <w:pStyle w:val="12Schriftklein"/>
        <w:tabs>
          <w:tab w:val="left" w:pos="6649"/>
        </w:tabs>
        <w:rPr>
          <w:sz w:val="22"/>
        </w:rPr>
      </w:pPr>
      <w:r>
        <w:rPr>
          <w:sz w:val="22"/>
        </w:rPr>
        <w:t>Beschreibung:</w:t>
      </w:r>
      <w:r w:rsidRPr="0096409C">
        <w:rPr>
          <w:sz w:val="22"/>
        </w:rPr>
        <w:t xml:space="preserve"> </w:t>
      </w:r>
      <w:sdt>
        <w:sdtPr>
          <w:rPr>
            <w:sz w:val="22"/>
          </w:rPr>
          <w:id w:val="-1856416773"/>
          <w:placeholder>
            <w:docPart w:val="534AC7596C4940869AC7B6F28BEB325C"/>
          </w:placeholder>
          <w:showingPlcHdr/>
        </w:sdtPr>
        <w:sdtEndPr/>
        <w:sdtContent>
          <w:r w:rsidRPr="0096409C">
            <w:rPr>
              <w:rStyle w:val="Platzhaltertext"/>
              <w:sz w:val="22"/>
            </w:rPr>
            <w:t>Klicken oder tippen Sie hier, um Text einzugeben.</w:t>
          </w:r>
        </w:sdtContent>
      </w:sdt>
    </w:p>
    <w:p w:rsidR="00096AEB" w:rsidRDefault="00096AEB" w:rsidP="00A46440">
      <w:pPr>
        <w:pStyle w:val="08Schriftgross"/>
      </w:pPr>
    </w:p>
    <w:p w:rsidR="00096AEB" w:rsidRDefault="00096AEB" w:rsidP="00A46440">
      <w:pPr>
        <w:pStyle w:val="08Schriftgross"/>
      </w:pPr>
    </w:p>
    <w:p w:rsidR="00096AEB" w:rsidRDefault="00096AEB" w:rsidP="00A46440">
      <w:pPr>
        <w:pStyle w:val="08Schriftgross"/>
      </w:pPr>
    </w:p>
    <w:p w:rsidR="00096AEB" w:rsidRDefault="00096AEB" w:rsidP="00A46440">
      <w:pPr>
        <w:pStyle w:val="08Schriftgross"/>
      </w:pPr>
    </w:p>
    <w:p w:rsidR="00D2240A" w:rsidRDefault="00D2240A" w:rsidP="00D2240A">
      <w:pPr>
        <w:pStyle w:val="07Untertitelgross"/>
      </w:pPr>
      <w:r>
        <w:lastRenderedPageBreak/>
        <w:t>3. Erworbene Berufspraxis und/oder Praktika-Erfahrung</w:t>
      </w:r>
    </w:p>
    <w:tbl>
      <w:tblPr>
        <w:tblStyle w:val="Tabellenraster"/>
        <w:tblW w:w="0" w:type="auto"/>
        <w:tblBorders>
          <w:insideV w:val="dotted" w:sz="4" w:space="0" w:color="auto"/>
        </w:tblBorders>
        <w:tblLayout w:type="fixed"/>
        <w:tblLook w:val="04A0" w:firstRow="1" w:lastRow="0" w:firstColumn="1" w:lastColumn="0" w:noHBand="0" w:noVBand="1"/>
      </w:tblPr>
      <w:tblGrid>
        <w:gridCol w:w="1344"/>
        <w:gridCol w:w="1345"/>
        <w:gridCol w:w="4677"/>
        <w:gridCol w:w="993"/>
        <w:gridCol w:w="985"/>
      </w:tblGrid>
      <w:tr w:rsidR="00D2240A" w:rsidTr="00607AC7">
        <w:tc>
          <w:tcPr>
            <w:tcW w:w="1344" w:type="dxa"/>
            <w:shd w:val="clear" w:color="auto" w:fill="D9D9D9" w:themeFill="background1" w:themeFillShade="D9"/>
          </w:tcPr>
          <w:p w:rsidR="00D2240A" w:rsidRDefault="00D2240A" w:rsidP="00BF1FFB">
            <w:pPr>
              <w:pStyle w:val="12Schriftklein"/>
            </w:pPr>
            <w:r>
              <w:t>von</w:t>
            </w:r>
            <w:r w:rsidR="002829CD">
              <w:t xml:space="preserve"> (Mt./Jahr)</w:t>
            </w:r>
          </w:p>
        </w:tc>
        <w:tc>
          <w:tcPr>
            <w:tcW w:w="1345" w:type="dxa"/>
            <w:shd w:val="clear" w:color="auto" w:fill="D9D9D9" w:themeFill="background1" w:themeFillShade="D9"/>
          </w:tcPr>
          <w:p w:rsidR="00D2240A" w:rsidRDefault="002829CD" w:rsidP="00BF1FFB">
            <w:pPr>
              <w:pStyle w:val="12Schriftklein"/>
            </w:pPr>
            <w:r>
              <w:t>B</w:t>
            </w:r>
            <w:r w:rsidR="00D2240A">
              <w:t>is</w:t>
            </w:r>
            <w:r>
              <w:t xml:space="preserve"> (Mt./Jahr)</w:t>
            </w:r>
          </w:p>
        </w:tc>
        <w:tc>
          <w:tcPr>
            <w:tcW w:w="4677" w:type="dxa"/>
            <w:shd w:val="clear" w:color="auto" w:fill="D9D9D9" w:themeFill="background1" w:themeFillShade="D9"/>
          </w:tcPr>
          <w:p w:rsidR="00D2240A" w:rsidRDefault="00D2240A" w:rsidP="00BF1FFB">
            <w:pPr>
              <w:pStyle w:val="12Schriftklein"/>
            </w:pPr>
            <w:r>
              <w:t>Institution, Ort</w:t>
            </w:r>
          </w:p>
        </w:tc>
        <w:tc>
          <w:tcPr>
            <w:tcW w:w="993" w:type="dxa"/>
            <w:shd w:val="clear" w:color="auto" w:fill="D9D9D9" w:themeFill="background1" w:themeFillShade="D9"/>
          </w:tcPr>
          <w:p w:rsidR="00D2240A" w:rsidRDefault="00D2240A" w:rsidP="00BF1FFB">
            <w:pPr>
              <w:pStyle w:val="12Schriftklein"/>
            </w:pPr>
            <w:r>
              <w:t>Beruflich</w:t>
            </w:r>
          </w:p>
        </w:tc>
        <w:tc>
          <w:tcPr>
            <w:tcW w:w="985" w:type="dxa"/>
            <w:shd w:val="clear" w:color="auto" w:fill="D9D9D9" w:themeFill="background1" w:themeFillShade="D9"/>
          </w:tcPr>
          <w:p w:rsidR="00D2240A" w:rsidRDefault="00D2240A" w:rsidP="00BF1FFB">
            <w:pPr>
              <w:pStyle w:val="12Schriftklein"/>
            </w:pPr>
            <w:r>
              <w:t>Praktika</w:t>
            </w:r>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059654257"/>
            <w14:checkbox>
              <w14:checked w14:val="0"/>
              <w14:checkedState w14:val="2612" w14:font="MS Gothic"/>
              <w14:uncheckedState w14:val="2610" w14:font="MS Gothic"/>
            </w14:checkbox>
          </w:sdtPr>
          <w:sdtEndPr/>
          <w:sdtContent>
            <w:tc>
              <w:tcPr>
                <w:tcW w:w="993" w:type="dxa"/>
              </w:tcPr>
              <w:p w:rsidR="00D2240A" w:rsidRDefault="00D2240A" w:rsidP="00BF1FFB">
                <w:pPr>
                  <w:pStyle w:val="12Schriftklein"/>
                </w:pPr>
                <w:r>
                  <w:rPr>
                    <w:rFonts w:ascii="MS Gothic" w:eastAsia="MS Gothic" w:hAnsi="MS Gothic" w:hint="eastAsia"/>
                  </w:rPr>
                  <w:t>☐</w:t>
                </w:r>
              </w:p>
            </w:tc>
          </w:sdtContent>
        </w:sdt>
        <w:sdt>
          <w:sdtPr>
            <w:id w:val="177396145"/>
            <w14:checkbox>
              <w14:checked w14:val="0"/>
              <w14:checkedState w14:val="2612" w14:font="MS Gothic"/>
              <w14:uncheckedState w14:val="2610" w14:font="MS Gothic"/>
            </w14:checkbox>
          </w:sdtPr>
          <w:sdtEndPr/>
          <w:sdtContent>
            <w:tc>
              <w:tcPr>
                <w:tcW w:w="985" w:type="dxa"/>
              </w:tcPr>
              <w:p w:rsidR="00D2240A" w:rsidRDefault="00D2240A" w:rsidP="00BF1FFB">
                <w:pPr>
                  <w:pStyle w:val="12Schriftklein"/>
                </w:pPr>
                <w:r>
                  <w:rPr>
                    <w:rFonts w:ascii="MS Gothic" w:eastAsia="MS Gothic" w:hAnsi="MS Gothic" w:hint="eastAsia"/>
                  </w:rPr>
                  <w:t>☐</w:t>
                </w:r>
              </w:p>
            </w:tc>
          </w:sdtContent>
        </w:sdt>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948389010"/>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845008566"/>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r w:rsidR="00D2240A">
              <w:t xml:space="preserve"> </w:t>
            </w:r>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790831137"/>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1884670529"/>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2077700817"/>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2117439755"/>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413551725"/>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124772316"/>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22785604"/>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1511727177"/>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559210818"/>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303539119"/>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309903593"/>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588778384"/>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1532293063"/>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591235270"/>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1147249220"/>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1511100973"/>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20527015"/>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368882567"/>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874977300"/>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1323955575"/>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1015962987"/>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2070301583"/>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r w:rsidR="00D2240A" w:rsidTr="00607AC7">
        <w:tc>
          <w:tcPr>
            <w:tcW w:w="1344"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5" w:type="dxa"/>
          </w:tcPr>
          <w:p w:rsidR="00D2240A" w:rsidRDefault="00D2240A"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7" w:type="dxa"/>
          </w:tcPr>
          <w:p w:rsidR="00D2240A" w:rsidRDefault="006A474E" w:rsidP="00BF1FFB">
            <w:pPr>
              <w:pStyle w:val="12Schriftklei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D2240A" w:rsidRDefault="006C6C48" w:rsidP="00BF1FFB">
            <w:pPr>
              <w:pStyle w:val="12Schriftklein"/>
            </w:pPr>
            <w:sdt>
              <w:sdtPr>
                <w:id w:val="-909693832"/>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c>
          <w:tcPr>
            <w:tcW w:w="985" w:type="dxa"/>
          </w:tcPr>
          <w:p w:rsidR="00D2240A" w:rsidRDefault="006C6C48" w:rsidP="00BF1FFB">
            <w:pPr>
              <w:pStyle w:val="12Schriftklein"/>
            </w:pPr>
            <w:sdt>
              <w:sdtPr>
                <w:id w:val="-283730759"/>
                <w14:checkbox>
                  <w14:checked w14:val="0"/>
                  <w14:checkedState w14:val="2612" w14:font="MS Gothic"/>
                  <w14:uncheckedState w14:val="2610" w14:font="MS Gothic"/>
                </w14:checkbox>
              </w:sdtPr>
              <w:sdtEndPr/>
              <w:sdtContent>
                <w:r w:rsidR="00D2240A">
                  <w:rPr>
                    <w:rFonts w:ascii="MS Gothic" w:eastAsia="MS Gothic" w:hAnsi="MS Gothic" w:hint="eastAsia"/>
                  </w:rPr>
                  <w:t>☐</w:t>
                </w:r>
              </w:sdtContent>
            </w:sdt>
          </w:p>
        </w:tc>
      </w:tr>
    </w:tbl>
    <w:p w:rsidR="00D2240A" w:rsidRDefault="00D2240A"/>
    <w:p w:rsidR="002F4EED" w:rsidRDefault="006A474E" w:rsidP="002F4EED">
      <w:pPr>
        <w:pStyle w:val="07Untertitelgross"/>
      </w:pPr>
      <w:r>
        <w:t>4</w:t>
      </w:r>
      <w:r w:rsidR="003B157D">
        <w:t xml:space="preserve">. </w:t>
      </w:r>
      <w:r w:rsidR="002F4EED">
        <w:t>Beilagen – Checkliste</w:t>
      </w:r>
    </w:p>
    <w:p w:rsidR="002F4EED" w:rsidRDefault="006C6C48" w:rsidP="002F4EED">
      <w:pPr>
        <w:pStyle w:val="08Schriftgross"/>
        <w:tabs>
          <w:tab w:val="left" w:pos="284"/>
        </w:tabs>
        <w:ind w:left="284" w:hanging="284"/>
      </w:pPr>
      <w:sdt>
        <w:sdtPr>
          <w:id w:val="-1281960467"/>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ausgefülltes </w:t>
      </w:r>
      <w:r w:rsidR="006A474E">
        <w:t>Anmeldeformular</w:t>
      </w:r>
    </w:p>
    <w:p w:rsidR="002F4EED" w:rsidRDefault="006C6C48" w:rsidP="002F4EED">
      <w:pPr>
        <w:pStyle w:val="08Schriftgross"/>
        <w:tabs>
          <w:tab w:val="left" w:pos="284"/>
        </w:tabs>
        <w:ind w:left="284" w:hanging="284"/>
      </w:pPr>
      <w:sdt>
        <w:sdtPr>
          <w:id w:val="1508555472"/>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tabellarischer Lebenslauf</w:t>
      </w:r>
    </w:p>
    <w:p w:rsidR="002F4EED" w:rsidRDefault="006C6C48" w:rsidP="002F4EED">
      <w:pPr>
        <w:pStyle w:val="08Schriftgross"/>
      </w:pPr>
      <w:sdt>
        <w:sdtPr>
          <w:id w:val="430247034"/>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Bewerbungs- bzw. Motivationsschreiben (ein bis zwei A4-Seiten)</w:t>
      </w:r>
    </w:p>
    <w:p w:rsidR="002F4EED" w:rsidRDefault="006C6C48" w:rsidP="002F4EED">
      <w:pPr>
        <w:pStyle w:val="08Schriftgross"/>
        <w:tabs>
          <w:tab w:val="left" w:pos="284"/>
        </w:tabs>
        <w:ind w:left="284" w:hanging="284"/>
      </w:pPr>
      <w:sdt>
        <w:sdtPr>
          <w:id w:val="337504048"/>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Deutschkenntnisse: Fremdsprach</w:t>
      </w:r>
      <w:r w:rsidR="002A6DE2">
        <w:t>ige Personen, welche die Ausbildung auf der Sekundarstufe II nicht in deutscher Sprache absolviert haben, legen einen Nachweis der Deutschkenntnisse auf Niveau C1 gemäss europäischem Referenzrahmen bei</w:t>
      </w:r>
    </w:p>
    <w:p w:rsidR="002F4EED" w:rsidRDefault="006C6C48" w:rsidP="002F4EED">
      <w:pPr>
        <w:pStyle w:val="08Schriftgross"/>
        <w:tabs>
          <w:tab w:val="left" w:pos="284"/>
        </w:tabs>
        <w:ind w:left="284" w:hanging="284"/>
      </w:pPr>
      <w:sdt>
        <w:sdtPr>
          <w:id w:val="2020120104"/>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w:t>
      </w:r>
      <w:r w:rsidR="006A474E">
        <w:t>Falls noch im Studium: Immatrikulationsbestätigung</w:t>
      </w:r>
    </w:p>
    <w:p w:rsidR="002F4EED" w:rsidRDefault="006C6C48" w:rsidP="002F4EED">
      <w:pPr>
        <w:pStyle w:val="08Schriftgross"/>
      </w:pPr>
      <w:sdt>
        <w:sdtPr>
          <w:id w:val="-869527272"/>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w:t>
      </w:r>
      <w:r w:rsidR="006A474E">
        <w:t>Maturitätsausweis/Abitur (gem. Punkt 2.1)</w:t>
      </w:r>
    </w:p>
    <w:p w:rsidR="002F4EED" w:rsidRPr="00222D2C" w:rsidRDefault="006C6C48" w:rsidP="002F4EED">
      <w:pPr>
        <w:pStyle w:val="08Schriftgross"/>
      </w:pPr>
      <w:sdt>
        <w:sdtPr>
          <w:id w:val="356782846"/>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w:t>
      </w:r>
      <w:r w:rsidR="006A474E">
        <w:t>Zulassungsrelevanter Abschluss (z.B. Master, Diplom, gem. Punkt 2.2)</w:t>
      </w:r>
    </w:p>
    <w:p w:rsidR="002F4EED" w:rsidRDefault="006C6C48" w:rsidP="002F4EED">
      <w:pPr>
        <w:pStyle w:val="08Schriftgross"/>
        <w:tabs>
          <w:tab w:val="left" w:pos="284"/>
        </w:tabs>
        <w:ind w:left="284" w:hanging="284"/>
      </w:pPr>
      <w:sdt>
        <w:sdtPr>
          <w:id w:val="-259150148"/>
          <w14:checkbox>
            <w14:checked w14:val="0"/>
            <w14:checkedState w14:val="2612" w14:font="MS Gothic"/>
            <w14:uncheckedState w14:val="2610" w14:font="MS Gothic"/>
          </w14:checkbox>
        </w:sdtPr>
        <w:sdtEndPr/>
        <w:sdtContent>
          <w:r w:rsidR="003B157D">
            <w:rPr>
              <w:rFonts w:ascii="MS Gothic" w:eastAsia="MS Gothic" w:hAnsi="MS Gothic" w:hint="eastAsia"/>
            </w:rPr>
            <w:t>☐</w:t>
          </w:r>
        </w:sdtContent>
      </w:sdt>
      <w:r w:rsidR="002F4EED">
        <w:t xml:space="preserve"> </w:t>
      </w:r>
      <w:r w:rsidR="006A474E">
        <w:t>Nachweis zur Berufspraxis/Praktika (gem. Punkt 3)</w:t>
      </w:r>
    </w:p>
    <w:p w:rsidR="002F4EED" w:rsidRDefault="006C6C48" w:rsidP="002F4EED">
      <w:pPr>
        <w:pStyle w:val="08Schriftgross"/>
        <w:tabs>
          <w:tab w:val="left" w:pos="284"/>
        </w:tabs>
        <w:ind w:left="284" w:hanging="284"/>
      </w:pPr>
      <w:sdt>
        <w:sdtPr>
          <w:id w:val="-979304565"/>
          <w14:checkbox>
            <w14:checked w14:val="0"/>
            <w14:checkedState w14:val="2612" w14:font="MS Gothic"/>
            <w14:uncheckedState w14:val="2610" w14:font="MS Gothic"/>
          </w14:checkbox>
        </w:sdtPr>
        <w:sdtEndPr/>
        <w:sdtContent>
          <w:r w:rsidR="002F4EED">
            <w:rPr>
              <w:rFonts w:ascii="MS Gothic" w:eastAsia="MS Gothic" w:hAnsi="MS Gothic" w:hint="eastAsia"/>
            </w:rPr>
            <w:t>☐</w:t>
          </w:r>
        </w:sdtContent>
      </w:sdt>
      <w:r w:rsidR="002F4EED">
        <w:t xml:space="preserve"> </w:t>
      </w:r>
      <w:r w:rsidR="006A474E">
        <w:t xml:space="preserve">Kopien von Diplomen, Diploma supplements, Transcript of </w:t>
      </w:r>
      <w:r w:rsidR="00536A1C">
        <w:t>r</w:t>
      </w:r>
      <w:r w:rsidR="006A474E">
        <w:t>ecords, Zertifikaten, Zeugnissen und Bestätigungen ab Sekundarstufe II</w:t>
      </w:r>
    </w:p>
    <w:p w:rsidR="006A474E" w:rsidRDefault="006A474E"/>
    <w:p w:rsidR="004B1C58" w:rsidRDefault="004B1C58" w:rsidP="004B1C58">
      <w:pPr>
        <w:pStyle w:val="07Untertitelgross"/>
      </w:pPr>
      <w:r>
        <w:t>Hinweis:</w:t>
      </w:r>
    </w:p>
    <w:p w:rsidR="004B1C58" w:rsidRPr="004B1C58" w:rsidRDefault="004B1C58" w:rsidP="004B1C58">
      <w:pPr>
        <w:pStyle w:val="08Schriftgross"/>
        <w:rPr>
          <w:lang w:eastAsia="de-CH"/>
        </w:rPr>
      </w:pPr>
      <w:r>
        <w:rPr>
          <w:lang w:eastAsia="de-CH"/>
        </w:rPr>
        <w:t xml:space="preserve">Für die Immatrikulation </w:t>
      </w:r>
      <w:r w:rsidR="003E6AC9">
        <w:rPr>
          <w:lang w:eastAsia="de-CH"/>
        </w:rPr>
        <w:t>müssen</w:t>
      </w:r>
      <w:r>
        <w:rPr>
          <w:lang w:eastAsia="de-CH"/>
        </w:rPr>
        <w:t xml:space="preserve"> die </w:t>
      </w:r>
      <w:r w:rsidRPr="00536A1C">
        <w:rPr>
          <w:rFonts w:ascii="Myriad Pro Light" w:hAnsi="Myriad Pro Light"/>
          <w:b/>
          <w:spacing w:val="0"/>
          <w:sz w:val="24"/>
          <w:szCs w:val="24"/>
          <w:lang w:eastAsia="de-CH"/>
        </w:rPr>
        <w:t>Originale der Dokumente</w:t>
      </w:r>
      <w:r>
        <w:rPr>
          <w:lang w:eastAsia="de-CH"/>
        </w:rPr>
        <w:t xml:space="preserve"> </w:t>
      </w:r>
      <w:r w:rsidR="003E6AC9">
        <w:rPr>
          <w:lang w:eastAsia="de-CH"/>
        </w:rPr>
        <w:t>mitgebracht werden</w:t>
      </w:r>
      <w:r>
        <w:rPr>
          <w:lang w:eastAsia="de-CH"/>
        </w:rPr>
        <w:t>.</w:t>
      </w:r>
    </w:p>
    <w:p w:rsidR="006A474E" w:rsidRDefault="006A474E">
      <w:pPr>
        <w:rPr>
          <w:rFonts w:ascii="Myriad Pro" w:eastAsia="Times" w:hAnsi="Myriad Pro" w:cs="Times New Roman"/>
          <w:color w:val="000000"/>
          <w:spacing w:val="2"/>
          <w:lang w:eastAsia="de-DE"/>
        </w:rPr>
      </w:pPr>
      <w:r>
        <w:br w:type="page"/>
      </w:r>
    </w:p>
    <w:p w:rsidR="006A474E" w:rsidRDefault="006A474E" w:rsidP="006A474E">
      <w:pPr>
        <w:pStyle w:val="07Untertitelgross"/>
      </w:pPr>
      <w:r>
        <w:lastRenderedPageBreak/>
        <w:t>5. Einwilligung</w:t>
      </w:r>
    </w:p>
    <w:p w:rsidR="000442A3" w:rsidRDefault="006A474E" w:rsidP="003B157D">
      <w:pPr>
        <w:pStyle w:val="08Schriftgross"/>
      </w:pPr>
      <w:r w:rsidRPr="006A474E">
        <w:t>Die Pädagogische Hochschule Thurgau dokumentiert schulische Veranstaltungen und Anlässe unter anderem mit Fotos oder Berichten von Studierenden z. B. auf der Homepage, in Zeitungen oder im Jahresbericht. Ich erteile dafür meine Zustimmung.</w:t>
      </w:r>
    </w:p>
    <w:p w:rsidR="006A474E" w:rsidRDefault="006A474E" w:rsidP="003B157D">
      <w:pPr>
        <w:pStyle w:val="08Schriftgross"/>
      </w:pPr>
    </w:p>
    <w:p w:rsidR="006A474E" w:rsidRDefault="006A474E" w:rsidP="003B157D">
      <w:pPr>
        <w:pStyle w:val="08Schriftgross"/>
      </w:pPr>
    </w:p>
    <w:p w:rsidR="006A474E" w:rsidRDefault="006A474E" w:rsidP="006A474E">
      <w:pPr>
        <w:pStyle w:val="08Schriftgross"/>
        <w:tabs>
          <w:tab w:val="left" w:pos="4536"/>
        </w:tabs>
      </w:pPr>
      <w:r>
        <w:t xml:space="preserve">Ort, Datum: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Unterschrift: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74E" w:rsidRDefault="006A474E" w:rsidP="006A474E">
      <w:pPr>
        <w:pStyle w:val="08Schriftgross"/>
        <w:tabs>
          <w:tab w:val="left" w:pos="4536"/>
        </w:tabs>
      </w:pPr>
    </w:p>
    <w:p w:rsidR="006A474E" w:rsidRDefault="006A474E" w:rsidP="006A474E">
      <w:pPr>
        <w:pStyle w:val="08Schriftgross"/>
        <w:tabs>
          <w:tab w:val="left" w:pos="4536"/>
        </w:tabs>
      </w:pPr>
      <w:r>
        <w:t>Wir danken Ihnen für das vollständige Ausfüllen der Unterlagen, damit erleichtern Sie uns die weitere Bearbeitung.</w:t>
      </w:r>
    </w:p>
    <w:p w:rsidR="004B1C58" w:rsidRDefault="004B1C58" w:rsidP="006A474E">
      <w:pPr>
        <w:pStyle w:val="08Schriftgross"/>
        <w:tabs>
          <w:tab w:val="left" w:pos="4536"/>
        </w:tabs>
      </w:pPr>
    </w:p>
    <w:p w:rsidR="004B1C58" w:rsidRDefault="004B1C58" w:rsidP="004B1C58">
      <w:pPr>
        <w:pStyle w:val="07Untertitelgross"/>
      </w:pPr>
      <w:r>
        <w:t>Das Anmeldeformular samt Beilagen ist an eine der folgenden Adresse zu senden:</w:t>
      </w:r>
    </w:p>
    <w:p w:rsidR="004B1C58" w:rsidRDefault="006C6C48" w:rsidP="004B1C58">
      <w:pPr>
        <w:pStyle w:val="08Schriftgross"/>
        <w:tabs>
          <w:tab w:val="left" w:pos="4536"/>
        </w:tabs>
        <w:rPr>
          <w:lang w:eastAsia="de-CH"/>
        </w:rPr>
      </w:pPr>
      <w:hyperlink r:id="rId8" w:history="1">
        <w:r w:rsidR="004B1C58" w:rsidRPr="00AC7F03">
          <w:rPr>
            <w:rStyle w:val="Hyperlink"/>
            <w:lang w:eastAsia="de-CH"/>
          </w:rPr>
          <w:t>fruehekindheit@phtg.ch</w:t>
        </w:r>
      </w:hyperlink>
      <w:r w:rsidR="004B1C58">
        <w:rPr>
          <w:lang w:eastAsia="de-CH"/>
        </w:rPr>
        <w:t xml:space="preserve"> </w:t>
      </w:r>
      <w:r w:rsidR="004B1C58">
        <w:rPr>
          <w:lang w:eastAsia="de-CH"/>
        </w:rPr>
        <w:tab/>
        <w:t>Pädagogische Hochschule Thurgau</w:t>
      </w:r>
    </w:p>
    <w:p w:rsidR="004B1C58" w:rsidRDefault="004B1C58" w:rsidP="004B1C58">
      <w:pPr>
        <w:pStyle w:val="08Schriftgross"/>
        <w:tabs>
          <w:tab w:val="left" w:pos="4536"/>
        </w:tabs>
        <w:rPr>
          <w:lang w:eastAsia="de-CH"/>
        </w:rPr>
      </w:pPr>
      <w:r>
        <w:rPr>
          <w:lang w:eastAsia="de-CH"/>
        </w:rPr>
        <w:tab/>
        <w:t>Masterstudiengang Frühe Kindheit</w:t>
      </w:r>
    </w:p>
    <w:p w:rsidR="004B1C58" w:rsidRDefault="004B1C58" w:rsidP="004B1C58">
      <w:pPr>
        <w:pStyle w:val="08Schriftgross"/>
        <w:tabs>
          <w:tab w:val="left" w:pos="4536"/>
        </w:tabs>
        <w:rPr>
          <w:lang w:eastAsia="de-CH"/>
        </w:rPr>
      </w:pPr>
      <w:r>
        <w:rPr>
          <w:lang w:eastAsia="de-CH"/>
        </w:rPr>
        <w:tab/>
        <w:t>Unterer Schulweg 3</w:t>
      </w:r>
    </w:p>
    <w:p w:rsidR="004B1C58" w:rsidRDefault="004B1C58" w:rsidP="004B1C58">
      <w:pPr>
        <w:pStyle w:val="08Schriftgross"/>
        <w:tabs>
          <w:tab w:val="left" w:pos="4536"/>
        </w:tabs>
        <w:rPr>
          <w:lang w:eastAsia="de-CH"/>
        </w:rPr>
      </w:pPr>
      <w:r>
        <w:rPr>
          <w:lang w:eastAsia="de-CH"/>
        </w:rPr>
        <w:tab/>
        <w:t>Postfach</w:t>
      </w:r>
    </w:p>
    <w:p w:rsidR="004B1C58" w:rsidRDefault="004B1C58" w:rsidP="004B1C58">
      <w:pPr>
        <w:pStyle w:val="08Schriftgross"/>
        <w:tabs>
          <w:tab w:val="left" w:pos="4536"/>
        </w:tabs>
        <w:rPr>
          <w:lang w:eastAsia="de-CH"/>
        </w:rPr>
      </w:pPr>
      <w:r>
        <w:rPr>
          <w:lang w:eastAsia="de-CH"/>
        </w:rPr>
        <w:tab/>
        <w:t>8280 Kreuzlingen</w:t>
      </w:r>
    </w:p>
    <w:p w:rsidR="004B1C58" w:rsidRDefault="004B1C58" w:rsidP="004B1C58">
      <w:pPr>
        <w:pStyle w:val="08Schriftgross"/>
        <w:rPr>
          <w:lang w:eastAsia="de-CH"/>
        </w:rPr>
      </w:pPr>
    </w:p>
    <w:p w:rsidR="004B1C58" w:rsidRDefault="004B1C58" w:rsidP="004B1C58">
      <w:pPr>
        <w:pStyle w:val="08Schriftgross"/>
        <w:rPr>
          <w:lang w:eastAsia="de-CH"/>
        </w:rPr>
      </w:pPr>
      <w:r>
        <w:rPr>
          <w:lang w:eastAsia="de-CH"/>
        </w:rPr>
        <w:t>Nach Eingang der vollständig ausgefüllten Anmeldung werden Sie eine Bestätigung Ihrer Anmeldung und die Rechnung der Aufnahmegebühr (direkter Zugang CHF 200.</w:t>
      </w:r>
      <w:r w:rsidR="00EF02E1">
        <w:rPr>
          <w:lang w:eastAsia="de-CH"/>
        </w:rPr>
        <w:t>00/</w:t>
      </w:r>
      <w:r>
        <w:rPr>
          <w:lang w:eastAsia="de-CH"/>
        </w:rPr>
        <w:t>„sur dossier“ Aufnahme CHF 300.</w:t>
      </w:r>
      <w:r w:rsidR="00EF02E1">
        <w:rPr>
          <w:lang w:eastAsia="de-CH"/>
        </w:rPr>
        <w:t>00</w:t>
      </w:r>
      <w:r>
        <w:rPr>
          <w:lang w:eastAsia="de-CH"/>
        </w:rPr>
        <w:t>) erhalten. Anschliessend erfolgt die Begutachtung Ihrer Bewerbung. Die endgültige Studienplatzvergabe erfolgt gestaffelt nach der Begutachtung aller Bewerberinnen und Bewerber innerhalb der Zeiträume (1. Termin: 15. Januar/2. Termin: 15. April/3. Termin: 15. Juni</w:t>
      </w:r>
      <w:r w:rsidR="00750D49">
        <w:rPr>
          <w:lang w:eastAsia="de-CH"/>
        </w:rPr>
        <w:t>/4. Termin: 15. Juli</w:t>
      </w:r>
      <w:r>
        <w:rPr>
          <w:lang w:eastAsia="de-CH"/>
        </w:rPr>
        <w:t>). Eine Zu- oder Absage erhalten Sie nach Zahlungseingang der Aufnahmegebühr je nach Eingangstermin: 15. Februar/15. Mai/15. Juli</w:t>
      </w:r>
      <w:r w:rsidR="00750D49">
        <w:rPr>
          <w:lang w:eastAsia="de-CH"/>
        </w:rPr>
        <w:t>/15. August</w:t>
      </w:r>
      <w:r>
        <w:rPr>
          <w:lang w:eastAsia="de-CH"/>
        </w:rPr>
        <w:t xml:space="preserve">. Bei der Anmeldung auf den 3. Termin muss damit gerechnet werden, dass die 30 Studienplätze bereits vergeben sind. </w:t>
      </w:r>
      <w:bookmarkStart w:id="0" w:name="_GoBack"/>
      <w:bookmarkEnd w:id="0"/>
    </w:p>
    <w:p w:rsidR="004B1C58" w:rsidRDefault="004B1C58" w:rsidP="004B1C58">
      <w:pPr>
        <w:pStyle w:val="08Schriftgross"/>
        <w:rPr>
          <w:lang w:eastAsia="de-CH"/>
        </w:rPr>
      </w:pPr>
    </w:p>
    <w:p w:rsidR="004B1C58" w:rsidRDefault="004B1C58" w:rsidP="004B1C58">
      <w:pPr>
        <w:pStyle w:val="08Schriftgross"/>
        <w:rPr>
          <w:lang w:eastAsia="de-CH"/>
        </w:rPr>
      </w:pPr>
      <w:r>
        <w:rPr>
          <w:lang w:eastAsia="de-CH"/>
        </w:rPr>
        <w:t>Die Gebühren für das Aufnahmeverfahren werden bei einer Absage nicht zurückerstattet. Abmeldungen vom Studium müssen spätestens bis Ende August vor Studienbeginn schriftlich erfolgen. Ansonsten werden die Semestergebühren für das 1. Semester fällig, auch wenn die Immatrikulation und der Studienbeginn nicht vollzogen werden.</w:t>
      </w:r>
    </w:p>
    <w:p w:rsidR="004B1C58" w:rsidRDefault="004B1C58" w:rsidP="004B1C58">
      <w:pPr>
        <w:pStyle w:val="08Schriftgross"/>
        <w:rPr>
          <w:lang w:eastAsia="de-CH"/>
        </w:rPr>
      </w:pPr>
    </w:p>
    <w:p w:rsidR="004B1C58" w:rsidRDefault="004B1C58" w:rsidP="004B1C58">
      <w:pPr>
        <w:pStyle w:val="08Schriftgross"/>
        <w:rPr>
          <w:lang w:eastAsia="de-CH"/>
        </w:rPr>
      </w:pPr>
      <w:r>
        <w:rPr>
          <w:lang w:eastAsia="de-CH"/>
        </w:rPr>
        <w:t>Für Rückzahlungen von Gebühren (z.B. Semestergebühren) gilt das Gebührenreglement der PHTG (siehe www.rechtsbuch.tg.ch, Suchbegriff RB-Nummer 414.24, §13).</w:t>
      </w:r>
    </w:p>
    <w:p w:rsidR="004B1C58" w:rsidRDefault="004B1C58" w:rsidP="004B1C58">
      <w:pPr>
        <w:pStyle w:val="08Schriftgross"/>
        <w:rPr>
          <w:lang w:eastAsia="de-CH"/>
        </w:rPr>
      </w:pPr>
    </w:p>
    <w:p w:rsidR="004B1C58" w:rsidRDefault="004B1C58" w:rsidP="004B1C58">
      <w:pPr>
        <w:pStyle w:val="08Schriftgross"/>
        <w:rPr>
          <w:lang w:eastAsia="de-CH"/>
        </w:rPr>
      </w:pPr>
    </w:p>
    <w:p w:rsidR="004B1C58" w:rsidRPr="004B1C58" w:rsidRDefault="00EA2418" w:rsidP="004B1C58">
      <w:pPr>
        <w:pStyle w:val="08Schriftgross"/>
        <w:rPr>
          <w:lang w:eastAsia="de-CH"/>
        </w:rPr>
      </w:pPr>
      <w:r>
        <w:rPr>
          <w:lang w:eastAsia="de-CH"/>
        </w:rPr>
        <w:t>Oktober</w:t>
      </w:r>
      <w:r w:rsidR="00536A1C">
        <w:rPr>
          <w:lang w:eastAsia="de-CH"/>
        </w:rPr>
        <w:t xml:space="preserve"> 202</w:t>
      </w:r>
      <w:r w:rsidR="00FB2F35">
        <w:rPr>
          <w:lang w:eastAsia="de-CH"/>
        </w:rPr>
        <w:t>3</w:t>
      </w:r>
    </w:p>
    <w:sectPr w:rsidR="004B1C58" w:rsidRPr="004B1C58" w:rsidSect="006620F5">
      <w:headerReference w:type="default" r:id="rId9"/>
      <w:footerReference w:type="default" r:id="rId10"/>
      <w:headerReference w:type="first" r:id="rId11"/>
      <w:footerReference w:type="first" r:id="rId12"/>
      <w:pgSz w:w="11906" w:h="16838" w:code="9"/>
      <w:pgMar w:top="1985"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2E" w:rsidRDefault="0099722E" w:rsidP="00B05245">
      <w:pPr>
        <w:spacing w:after="0" w:line="240" w:lineRule="auto"/>
      </w:pPr>
      <w:r>
        <w:separator/>
      </w:r>
    </w:p>
  </w:endnote>
  <w:endnote w:type="continuationSeparator" w:id="0">
    <w:p w:rsidR="0099722E" w:rsidRDefault="0099722E" w:rsidP="00B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99722E" w:rsidTr="003E2150">
      <w:trPr>
        <w:trHeight w:hRule="exact" w:val="284"/>
      </w:trPr>
      <w:tc>
        <w:tcPr>
          <w:tcW w:w="2664" w:type="dxa"/>
        </w:tcPr>
        <w:p w:rsidR="0099722E" w:rsidRDefault="0099722E" w:rsidP="003E2150">
          <w:pPr>
            <w:pStyle w:val="15AbsenderAbb-Legende"/>
          </w:pPr>
        </w:p>
      </w:tc>
      <w:tc>
        <w:tcPr>
          <w:tcW w:w="284" w:type="dxa"/>
        </w:tcPr>
        <w:p w:rsidR="0099722E" w:rsidRDefault="0099722E" w:rsidP="003E2150">
          <w:pPr>
            <w:pStyle w:val="15AbsenderAbb-Legende"/>
          </w:pPr>
        </w:p>
      </w:tc>
      <w:tc>
        <w:tcPr>
          <w:tcW w:w="2665" w:type="dxa"/>
        </w:tcPr>
        <w:p w:rsidR="0099722E" w:rsidRDefault="0099722E" w:rsidP="003E2150">
          <w:pPr>
            <w:pStyle w:val="15AbsenderAbb-Legende"/>
          </w:pPr>
        </w:p>
      </w:tc>
      <w:tc>
        <w:tcPr>
          <w:tcW w:w="284" w:type="dxa"/>
        </w:tcPr>
        <w:p w:rsidR="0099722E" w:rsidRDefault="0099722E" w:rsidP="003E2150">
          <w:pPr>
            <w:pStyle w:val="15AbsenderAbb-Legende"/>
          </w:pPr>
        </w:p>
      </w:tc>
      <w:tc>
        <w:tcPr>
          <w:tcW w:w="2665" w:type="dxa"/>
        </w:tcPr>
        <w:p w:rsidR="0099722E" w:rsidRDefault="0099722E" w:rsidP="003E2150">
          <w:pPr>
            <w:pStyle w:val="15AbsenderAbb-Legende"/>
          </w:pPr>
        </w:p>
      </w:tc>
      <w:tc>
        <w:tcPr>
          <w:tcW w:w="1644" w:type="dxa"/>
        </w:tcPr>
        <w:p w:rsidR="0099722E" w:rsidRDefault="0099722E" w:rsidP="003E2150">
          <w:pPr>
            <w:pStyle w:val="15AbsenderAbb-Legende"/>
          </w:pPr>
        </w:p>
      </w:tc>
    </w:tr>
    <w:tr w:rsidR="0099722E" w:rsidRPr="00D5582D" w:rsidTr="003E2150">
      <w:trPr>
        <w:trHeight w:hRule="exact" w:val="567"/>
      </w:trPr>
      <w:tc>
        <w:tcPr>
          <w:tcW w:w="2664" w:type="dxa"/>
        </w:tcPr>
        <w:p w:rsidR="0099722E" w:rsidRPr="006F10E8" w:rsidRDefault="0099722E" w:rsidP="006F10E8">
          <w:pPr>
            <w:pStyle w:val="15AbsenderAbb-Legende"/>
            <w:rPr>
              <w:rStyle w:val="Seitenzahl"/>
              <w:rFonts w:ascii="Myriad Pro" w:hAnsi="Myriad Pro"/>
            </w:rPr>
          </w:pPr>
          <w:r w:rsidRPr="006F10E8">
            <w:rPr>
              <w:rStyle w:val="Seitenzahl"/>
              <w:rFonts w:ascii="Myriad Pro" w:hAnsi="Myriad Pro"/>
            </w:rPr>
            <w:t>Pädagogische Hochschule Thurgau</w:t>
          </w:r>
        </w:p>
        <w:p w:rsidR="0099722E" w:rsidRPr="00D5582D" w:rsidRDefault="0099722E"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Pr>
              <w:rStyle w:val="Seitenzahl"/>
              <w:rFonts w:ascii="Myriad Pro" w:hAnsi="Myriad Pro"/>
              <w:noProof/>
            </w:rPr>
            <w:t>2</w:t>
          </w:r>
          <w:r w:rsidRPr="006F10E8">
            <w:rPr>
              <w:rStyle w:val="Seitenzahl"/>
              <w:rFonts w:ascii="Myriad Pro" w:hAnsi="Myriad Pro"/>
            </w:rPr>
            <w:fldChar w:fldCharType="end"/>
          </w:r>
        </w:p>
      </w:tc>
      <w:tc>
        <w:tcPr>
          <w:tcW w:w="284" w:type="dxa"/>
        </w:tcPr>
        <w:p w:rsidR="0099722E" w:rsidRPr="00D5582D" w:rsidRDefault="0099722E" w:rsidP="003E2150">
          <w:pPr>
            <w:pStyle w:val="15AbsenderAbb-Legende"/>
          </w:pPr>
        </w:p>
      </w:tc>
      <w:tc>
        <w:tcPr>
          <w:tcW w:w="2665" w:type="dxa"/>
        </w:tcPr>
        <w:p w:rsidR="0099722E" w:rsidRPr="00D5582D" w:rsidRDefault="0099722E" w:rsidP="003E2150">
          <w:pPr>
            <w:pStyle w:val="15AbsenderAbb-Legende"/>
          </w:pPr>
        </w:p>
      </w:tc>
      <w:tc>
        <w:tcPr>
          <w:tcW w:w="284" w:type="dxa"/>
        </w:tcPr>
        <w:p w:rsidR="0099722E" w:rsidRPr="00D5582D" w:rsidRDefault="0099722E" w:rsidP="003E2150">
          <w:pPr>
            <w:pStyle w:val="15AbsenderAbb-Legende"/>
          </w:pPr>
        </w:p>
      </w:tc>
      <w:tc>
        <w:tcPr>
          <w:tcW w:w="2665" w:type="dxa"/>
        </w:tcPr>
        <w:p w:rsidR="0099722E" w:rsidRPr="00D5582D" w:rsidRDefault="0099722E" w:rsidP="003E2150">
          <w:pPr>
            <w:pStyle w:val="15AbsenderAbb-Legende"/>
          </w:pPr>
        </w:p>
      </w:tc>
      <w:tc>
        <w:tcPr>
          <w:tcW w:w="1644" w:type="dxa"/>
        </w:tcPr>
        <w:p w:rsidR="0099722E" w:rsidRPr="00D5582D" w:rsidRDefault="0099722E" w:rsidP="003E2150">
          <w:pPr>
            <w:pStyle w:val="15AbsenderAbb-Legende"/>
          </w:pPr>
        </w:p>
      </w:tc>
    </w:tr>
  </w:tbl>
  <w:p w:rsidR="0099722E" w:rsidRPr="006F10E8" w:rsidRDefault="0099722E" w:rsidP="006620F5">
    <w:pPr>
      <w:pStyle w:val="08Schriftgro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99722E" w:rsidTr="003E2150">
      <w:trPr>
        <w:trHeight w:hRule="exact" w:val="284"/>
      </w:trPr>
      <w:tc>
        <w:tcPr>
          <w:tcW w:w="2664" w:type="dxa"/>
        </w:tcPr>
        <w:p w:rsidR="0099722E" w:rsidRDefault="0099722E" w:rsidP="003E2150">
          <w:pPr>
            <w:pStyle w:val="15AbsenderAbb-Legende"/>
          </w:pPr>
        </w:p>
      </w:tc>
      <w:tc>
        <w:tcPr>
          <w:tcW w:w="284" w:type="dxa"/>
        </w:tcPr>
        <w:p w:rsidR="0099722E" w:rsidRDefault="0099722E" w:rsidP="003E2150">
          <w:pPr>
            <w:pStyle w:val="15AbsenderAbb-Legende"/>
          </w:pPr>
        </w:p>
      </w:tc>
      <w:tc>
        <w:tcPr>
          <w:tcW w:w="2665" w:type="dxa"/>
        </w:tcPr>
        <w:p w:rsidR="0099722E" w:rsidRDefault="0099722E" w:rsidP="003E2150">
          <w:pPr>
            <w:pStyle w:val="15AbsenderAbb-Legende"/>
          </w:pPr>
        </w:p>
      </w:tc>
      <w:tc>
        <w:tcPr>
          <w:tcW w:w="284" w:type="dxa"/>
        </w:tcPr>
        <w:p w:rsidR="0099722E" w:rsidRDefault="0099722E" w:rsidP="003E2150">
          <w:pPr>
            <w:pStyle w:val="15AbsenderAbb-Legende"/>
          </w:pPr>
        </w:p>
      </w:tc>
      <w:tc>
        <w:tcPr>
          <w:tcW w:w="2665" w:type="dxa"/>
        </w:tcPr>
        <w:p w:rsidR="0099722E" w:rsidRDefault="0099722E" w:rsidP="003E2150">
          <w:pPr>
            <w:pStyle w:val="15AbsenderAbb-Legende"/>
          </w:pPr>
        </w:p>
      </w:tc>
      <w:tc>
        <w:tcPr>
          <w:tcW w:w="1644" w:type="dxa"/>
        </w:tcPr>
        <w:p w:rsidR="0099722E" w:rsidRDefault="0099722E" w:rsidP="003E2150">
          <w:pPr>
            <w:pStyle w:val="15AbsenderAbb-Legende"/>
          </w:pPr>
          <w:r>
            <w:rPr>
              <w:noProof/>
            </w:rPr>
            <w:drawing>
              <wp:anchor distT="0" distB="0" distL="114300" distR="114300" simplePos="0" relativeHeight="251661312" behindDoc="1" locked="0" layoutInCell="1" allowOverlap="1" wp14:anchorId="51A1E944" wp14:editId="4B7EB16A">
                <wp:simplePos x="0" y="0"/>
                <wp:positionH relativeFrom="rightMargin">
                  <wp:posOffset>-534670</wp:posOffset>
                </wp:positionH>
                <wp:positionV relativeFrom="margin">
                  <wp:posOffset>167953</wp:posOffset>
                </wp:positionV>
                <wp:extent cx="575945" cy="546735"/>
                <wp:effectExtent l="0" t="0" r="0" b="5715"/>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722E" w:rsidTr="003E2150">
      <w:trPr>
        <w:trHeight w:hRule="exact" w:val="1134"/>
      </w:trPr>
      <w:tc>
        <w:tcPr>
          <w:tcW w:w="2664" w:type="dxa"/>
        </w:tcPr>
        <w:p w:rsidR="0099722E" w:rsidRDefault="0099722E" w:rsidP="003E2150">
          <w:pPr>
            <w:pStyle w:val="15AbsenderAbb-Legende"/>
          </w:pPr>
          <w:r>
            <w:rPr>
              <w:noProof/>
            </w:rPr>
            <w:drawing>
              <wp:anchor distT="0" distB="0" distL="114300" distR="114300" simplePos="0" relativeHeight="251663360" behindDoc="0" locked="0" layoutInCell="1" allowOverlap="1" wp14:anchorId="29A0A64E" wp14:editId="1318D9FA">
                <wp:simplePos x="0" y="0"/>
                <wp:positionH relativeFrom="column">
                  <wp:posOffset>-328955</wp:posOffset>
                </wp:positionH>
                <wp:positionV relativeFrom="paragraph">
                  <wp:posOffset>-274218</wp:posOffset>
                </wp:positionV>
                <wp:extent cx="2457450" cy="13490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Konstanz_Logo_Optimum_sRGB.png"/>
                        <pic:cNvPicPr/>
                      </pic:nvPicPr>
                      <pic:blipFill>
                        <a:blip r:embed="rId2">
                          <a:extLst>
                            <a:ext uri="{28A0092B-C50C-407E-A947-70E740481C1C}">
                              <a14:useLocalDpi xmlns:a14="http://schemas.microsoft.com/office/drawing/2010/main" val="0"/>
                            </a:ext>
                          </a:extLst>
                        </a:blip>
                        <a:stretch>
                          <a:fillRect/>
                        </a:stretch>
                      </pic:blipFill>
                      <pic:spPr>
                        <a:xfrm>
                          <a:off x="0" y="0"/>
                          <a:ext cx="2457450" cy="1349075"/>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Pr>
        <w:p w:rsidR="0099722E" w:rsidRDefault="0099722E" w:rsidP="003E2150">
          <w:pPr>
            <w:pStyle w:val="15AbsenderAbb-Legende"/>
          </w:pPr>
        </w:p>
      </w:tc>
      <w:tc>
        <w:tcPr>
          <w:tcW w:w="2665" w:type="dxa"/>
        </w:tcPr>
        <w:p w:rsidR="0099722E" w:rsidRDefault="0099722E" w:rsidP="003E2150">
          <w:pPr>
            <w:pStyle w:val="15AbsenderAbb-Legende"/>
          </w:pPr>
        </w:p>
      </w:tc>
      <w:tc>
        <w:tcPr>
          <w:tcW w:w="284" w:type="dxa"/>
        </w:tcPr>
        <w:p w:rsidR="0099722E" w:rsidRDefault="0099722E" w:rsidP="003E2150">
          <w:pPr>
            <w:pStyle w:val="15AbsenderAbb-Legende"/>
          </w:pPr>
        </w:p>
      </w:tc>
      <w:tc>
        <w:tcPr>
          <w:tcW w:w="2665" w:type="dxa"/>
        </w:tcPr>
        <w:p w:rsidR="0099722E" w:rsidRDefault="0099722E" w:rsidP="003E2150">
          <w:pPr>
            <w:pStyle w:val="15AbsenderAbb-Legende"/>
          </w:pPr>
        </w:p>
      </w:tc>
      <w:tc>
        <w:tcPr>
          <w:tcW w:w="1644" w:type="dxa"/>
        </w:tcPr>
        <w:p w:rsidR="0099722E" w:rsidRDefault="0099722E" w:rsidP="003E2150">
          <w:pPr>
            <w:pStyle w:val="15AbsenderAbb-Legende"/>
          </w:pPr>
        </w:p>
      </w:tc>
    </w:tr>
  </w:tbl>
  <w:p w:rsidR="0099722E" w:rsidRDefault="0099722E" w:rsidP="006620F5">
    <w:pPr>
      <w:pStyle w:val="15AbsenderAbb-Legende"/>
      <w:rPr>
        <w:noProof/>
      </w:rPr>
    </w:pPr>
  </w:p>
  <w:p w:rsidR="0099722E" w:rsidRPr="006F10E8" w:rsidRDefault="0099722E" w:rsidP="006620F5">
    <w:pPr>
      <w:pStyle w:val="15AbsenderAbb-Leg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2E" w:rsidRDefault="0099722E" w:rsidP="00B05245">
      <w:pPr>
        <w:spacing w:after="0" w:line="240" w:lineRule="auto"/>
      </w:pPr>
      <w:r>
        <w:separator/>
      </w:r>
    </w:p>
  </w:footnote>
  <w:footnote w:type="continuationSeparator" w:id="0">
    <w:p w:rsidR="0099722E" w:rsidRDefault="0099722E" w:rsidP="00B0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2E" w:rsidRPr="00B05245" w:rsidRDefault="0099722E" w:rsidP="00B05245">
    <w:pPr>
      <w:spacing w:after="0" w:line="300" w:lineRule="exact"/>
      <w:jc w:val="both"/>
      <w:rPr>
        <w:rFonts w:ascii="Myriad Pro" w:eastAsia="Times" w:hAnsi="Myriad Pro" w:cs="Times New Roman"/>
        <w:color w:val="000000"/>
        <w:spacing w:val="2"/>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99722E" w:rsidTr="003E2150">
      <w:trPr>
        <w:trHeight w:hRule="exact" w:val="454"/>
      </w:trPr>
      <w:tc>
        <w:tcPr>
          <w:tcW w:w="10206" w:type="dxa"/>
          <w:gridSpan w:val="3"/>
        </w:tcPr>
        <w:p w:rsidR="0099722E" w:rsidRDefault="0099722E" w:rsidP="003E2150"/>
      </w:tc>
    </w:tr>
    <w:tr w:rsidR="0099722E" w:rsidTr="003E2150">
      <w:trPr>
        <w:gridAfter w:val="1"/>
        <w:wAfter w:w="8" w:type="dxa"/>
        <w:trHeight w:hRule="exact" w:val="737"/>
      </w:trPr>
      <w:tc>
        <w:tcPr>
          <w:tcW w:w="817" w:type="dxa"/>
        </w:tcPr>
        <w:p w:rsidR="0099722E" w:rsidRDefault="0099722E" w:rsidP="003E2150">
          <w:pPr>
            <w:spacing w:line="360" w:lineRule="exact"/>
            <w:ind w:left="851"/>
            <w:rPr>
              <w:lang w:eastAsia="de-DE"/>
            </w:rPr>
          </w:pPr>
        </w:p>
      </w:tc>
      <w:tc>
        <w:tcPr>
          <w:tcW w:w="9381" w:type="dxa"/>
          <w:hideMark/>
        </w:tcPr>
        <w:p w:rsidR="0099722E" w:rsidRDefault="0099722E" w:rsidP="003E2150">
          <w:pPr>
            <w:pStyle w:val="17Schriftzug"/>
            <w:rPr>
              <w:lang w:eastAsia="de-DE"/>
            </w:rPr>
          </w:pPr>
          <w:r w:rsidRPr="00D62319">
            <w:rPr>
              <w:rFonts w:ascii="Myriad Pro Light" w:hAnsi="Myriad Pro Light"/>
              <w:b/>
              <w:i w:val="0"/>
              <w:sz w:val="34"/>
              <w:szCs w:val="34"/>
            </w:rPr>
            <w:t>Pädagogische Hochschule Thurgau.</w:t>
          </w:r>
          <w:r>
            <w:t xml:space="preserve">  Lehre  Weiterbildung  Forschung</w:t>
          </w:r>
        </w:p>
        <w:p w:rsidR="0099722E" w:rsidRPr="00F60D39" w:rsidRDefault="0099722E" w:rsidP="003E2150">
          <w:pPr>
            <w:rPr>
              <w:lang w:eastAsia="de-DE"/>
            </w:rPr>
          </w:pPr>
        </w:p>
      </w:tc>
    </w:tr>
    <w:tr w:rsidR="0099722E" w:rsidTr="006620F5">
      <w:trPr>
        <w:trHeight w:hRule="exact" w:val="1134"/>
      </w:trPr>
      <w:tc>
        <w:tcPr>
          <w:tcW w:w="10206" w:type="dxa"/>
          <w:gridSpan w:val="3"/>
        </w:tcPr>
        <w:p w:rsidR="0099722E" w:rsidRDefault="0099722E" w:rsidP="003E2150">
          <w:pPr>
            <w:pStyle w:val="15AbsenderAbb-Legende"/>
            <w:tabs>
              <w:tab w:val="left" w:pos="4414"/>
            </w:tabs>
            <w:rPr>
              <w:rFonts w:ascii="Myriad Pro Light" w:hAnsi="Myriad Pro Light"/>
              <w:b/>
              <w:spacing w:val="0"/>
              <w:szCs w:val="22"/>
            </w:rPr>
          </w:pPr>
          <w:r w:rsidRPr="006450C0">
            <w:rPr>
              <w:rFonts w:ascii="Myriad Pro Light" w:hAnsi="Myriad Pro Light"/>
              <w:b/>
              <w:spacing w:val="0"/>
              <w:szCs w:val="22"/>
            </w:rPr>
            <w:t>Prorektorat Weiterbildung und Dienstleistungen</w:t>
          </w:r>
        </w:p>
        <w:p w:rsidR="0099722E" w:rsidRDefault="0099722E" w:rsidP="003E2150">
          <w:pPr>
            <w:pStyle w:val="15AbsenderAbb-Legende"/>
            <w:tabs>
              <w:tab w:val="left" w:pos="4414"/>
            </w:tabs>
          </w:pPr>
          <w:r>
            <w:t>Master Frühe Kindheit</w:t>
          </w:r>
        </w:p>
        <w:p w:rsidR="0099722E" w:rsidRDefault="0099722E" w:rsidP="00662A66">
          <w:pPr>
            <w:pStyle w:val="15AbsenderAbb-Legende"/>
          </w:pPr>
        </w:p>
      </w:tc>
    </w:tr>
  </w:tbl>
  <w:p w:rsidR="0099722E" w:rsidRPr="007D327E" w:rsidRDefault="0099722E" w:rsidP="007D327E">
    <w:pPr>
      <w:spacing w:after="0" w:line="300" w:lineRule="exact"/>
      <w:jc w:val="both"/>
      <w:rPr>
        <w:rFonts w:ascii="Myriad Pro" w:eastAsia="Times" w:hAnsi="Myriad Pro" w:cs="Times New Roman"/>
        <w:color w:val="000000"/>
        <w:spacing w:val="2"/>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formatting="1" w:enforcement="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66"/>
    <w:rsid w:val="000442A3"/>
    <w:rsid w:val="00046B7D"/>
    <w:rsid w:val="00090D87"/>
    <w:rsid w:val="00096AEB"/>
    <w:rsid w:val="00102A6D"/>
    <w:rsid w:val="00222D2C"/>
    <w:rsid w:val="00246DC8"/>
    <w:rsid w:val="002829CD"/>
    <w:rsid w:val="002A1FDF"/>
    <w:rsid w:val="002A6DE2"/>
    <w:rsid w:val="002F4EED"/>
    <w:rsid w:val="00331709"/>
    <w:rsid w:val="003868D9"/>
    <w:rsid w:val="003B157D"/>
    <w:rsid w:val="003E2150"/>
    <w:rsid w:val="003E6AC9"/>
    <w:rsid w:val="00406CEF"/>
    <w:rsid w:val="0044325C"/>
    <w:rsid w:val="004545A1"/>
    <w:rsid w:val="004A7481"/>
    <w:rsid w:val="004B1C58"/>
    <w:rsid w:val="0050459D"/>
    <w:rsid w:val="00535BA5"/>
    <w:rsid w:val="00536A1C"/>
    <w:rsid w:val="00561605"/>
    <w:rsid w:val="00601C61"/>
    <w:rsid w:val="00607AC7"/>
    <w:rsid w:val="006450C0"/>
    <w:rsid w:val="00655DA3"/>
    <w:rsid w:val="006620F5"/>
    <w:rsid w:val="00662A66"/>
    <w:rsid w:val="006A474E"/>
    <w:rsid w:val="006F10E8"/>
    <w:rsid w:val="006F6AE9"/>
    <w:rsid w:val="00736E51"/>
    <w:rsid w:val="00750D49"/>
    <w:rsid w:val="007531F2"/>
    <w:rsid w:val="00770AFA"/>
    <w:rsid w:val="007803A7"/>
    <w:rsid w:val="00786D07"/>
    <w:rsid w:val="007A7F92"/>
    <w:rsid w:val="007D327E"/>
    <w:rsid w:val="007E10B5"/>
    <w:rsid w:val="00836A6D"/>
    <w:rsid w:val="00886776"/>
    <w:rsid w:val="0096409C"/>
    <w:rsid w:val="0099722E"/>
    <w:rsid w:val="00A0085F"/>
    <w:rsid w:val="00A120CD"/>
    <w:rsid w:val="00A46440"/>
    <w:rsid w:val="00AA2CFC"/>
    <w:rsid w:val="00AA514E"/>
    <w:rsid w:val="00AB6FF6"/>
    <w:rsid w:val="00AD5EDB"/>
    <w:rsid w:val="00B05245"/>
    <w:rsid w:val="00BB196A"/>
    <w:rsid w:val="00BD7380"/>
    <w:rsid w:val="00D071F9"/>
    <w:rsid w:val="00D2240A"/>
    <w:rsid w:val="00D62BF0"/>
    <w:rsid w:val="00DC0C76"/>
    <w:rsid w:val="00DF17C1"/>
    <w:rsid w:val="00E42351"/>
    <w:rsid w:val="00EA2418"/>
    <w:rsid w:val="00EF02E1"/>
    <w:rsid w:val="00FB2F35"/>
    <w:rsid w:val="00FC7AA4"/>
    <w:rsid w:val="00FD5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C9EE17"/>
  <w15:docId w15:val="{DAA6ADCB-940F-46F7-BC2B-B16589B2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FD56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uiPriority w:val="59"/>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locked/>
    <w:rsid w:val="00B05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uiPriority w:val="99"/>
    <w:semiHidden/>
    <w:rsid w:val="00B052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71"/>
    <w:rPr>
      <w:rFonts w:ascii="Tahoma" w:hAnsi="Tahoma" w:cs="Tahoma"/>
      <w:sz w:val="16"/>
      <w:szCs w:val="16"/>
    </w:rPr>
  </w:style>
  <w:style w:type="paragraph" w:styleId="Funotentext">
    <w:name w:val="footnote text"/>
    <w:basedOn w:val="Standard"/>
    <w:link w:val="FunotentextZchn"/>
    <w:uiPriority w:val="99"/>
    <w:semiHidden/>
    <w:rsid w:val="006620F5"/>
    <w:pPr>
      <w:spacing w:after="0" w:line="204" w:lineRule="exact"/>
      <w:jc w:val="both"/>
    </w:pPr>
    <w:rPr>
      <w:rFonts w:ascii="Myriad Pro" w:hAnsi="Myriad Pro"/>
      <w:sz w:val="17"/>
      <w:szCs w:val="20"/>
    </w:rPr>
  </w:style>
  <w:style w:type="character" w:customStyle="1" w:styleId="FunotentextZchn">
    <w:name w:val="Fußnotentext Zchn"/>
    <w:basedOn w:val="Absatz-Standardschriftart"/>
    <w:link w:val="Funotentext"/>
    <w:uiPriority w:val="99"/>
    <w:semiHidden/>
    <w:rsid w:val="006620F5"/>
    <w:rPr>
      <w:rFonts w:ascii="Myriad Pro" w:hAnsi="Myriad Pro"/>
      <w:sz w:val="17"/>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semiHidden/>
    <w:rsid w:val="006F10E8"/>
    <w:rPr>
      <w:rFonts w:ascii="Myriad Pro Light" w:hAnsi="Myriad Pro Light"/>
      <w:sz w:val="17"/>
    </w:rPr>
  </w:style>
  <w:style w:type="character" w:styleId="Platzhaltertext">
    <w:name w:val="Placeholder Text"/>
    <w:basedOn w:val="Absatz-Standardschriftart"/>
    <w:uiPriority w:val="99"/>
    <w:semiHidden/>
    <w:rsid w:val="00DC0C76"/>
    <w:rPr>
      <w:color w:val="808080"/>
    </w:rPr>
  </w:style>
  <w:style w:type="character" w:styleId="Hyperlink">
    <w:name w:val="Hyperlink"/>
    <w:basedOn w:val="Absatz-Standardschriftart"/>
    <w:uiPriority w:val="99"/>
    <w:semiHidden/>
    <w:rsid w:val="004B1C58"/>
    <w:rPr>
      <w:color w:val="0000FF" w:themeColor="hyperlink"/>
      <w:u w:val="single"/>
    </w:rPr>
  </w:style>
  <w:style w:type="character" w:styleId="NichtaufgelsteErwhnung">
    <w:name w:val="Unresolved Mention"/>
    <w:basedOn w:val="Absatz-Standardschriftart"/>
    <w:uiPriority w:val="99"/>
    <w:semiHidden/>
    <w:unhideWhenUsed/>
    <w:rsid w:val="004B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uehekindheit@pht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PWD\03a_Dok_A4h_MAFK_PW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F341FE3CA4CACA72B96AD398A3BFF"/>
        <w:category>
          <w:name w:val="Allgemein"/>
          <w:gallery w:val="placeholder"/>
        </w:category>
        <w:types>
          <w:type w:val="bbPlcHdr"/>
        </w:types>
        <w:behaviors>
          <w:behavior w:val="content"/>
        </w:behaviors>
        <w:guid w:val="{2DF5758C-D022-4521-8735-B5FC7A80323F}"/>
      </w:docPartPr>
      <w:docPartBody>
        <w:p w:rsidR="00D0686C" w:rsidRDefault="00D0686C" w:rsidP="00D0686C">
          <w:pPr>
            <w:pStyle w:val="A3FF341FE3CA4CACA72B96AD398A3BFF"/>
          </w:pPr>
          <w:r w:rsidRPr="00D8234B">
            <w:rPr>
              <w:rStyle w:val="Platzhaltertext"/>
            </w:rPr>
            <w:t>Klicken oder tippen Sie hier, um Text einzugeben.</w:t>
          </w:r>
        </w:p>
      </w:docPartBody>
    </w:docPart>
    <w:docPart>
      <w:docPartPr>
        <w:name w:val="9A850E9140124DDAA901B0B9954AEF8D"/>
        <w:category>
          <w:name w:val="Allgemein"/>
          <w:gallery w:val="placeholder"/>
        </w:category>
        <w:types>
          <w:type w:val="bbPlcHdr"/>
        </w:types>
        <w:behaviors>
          <w:behavior w:val="content"/>
        </w:behaviors>
        <w:guid w:val="{BEA0124F-0F6A-46E8-B296-301447B696CA}"/>
      </w:docPartPr>
      <w:docPartBody>
        <w:p w:rsidR="00D0686C" w:rsidRDefault="00D0686C" w:rsidP="00D0686C">
          <w:pPr>
            <w:pStyle w:val="9A850E9140124DDAA901B0B9954AEF8D"/>
          </w:pPr>
          <w:r w:rsidRPr="00D8234B">
            <w:rPr>
              <w:rStyle w:val="Platzhaltertext"/>
            </w:rPr>
            <w:t>Klicken oder tippen Sie hier, um Text einzugeben.</w:t>
          </w:r>
        </w:p>
      </w:docPartBody>
    </w:docPart>
    <w:docPart>
      <w:docPartPr>
        <w:name w:val="E345486931E041369166669E3A429DB7"/>
        <w:category>
          <w:name w:val="Allgemein"/>
          <w:gallery w:val="placeholder"/>
        </w:category>
        <w:types>
          <w:type w:val="bbPlcHdr"/>
        </w:types>
        <w:behaviors>
          <w:behavior w:val="content"/>
        </w:behaviors>
        <w:guid w:val="{F139FDEF-F9DD-4134-B796-7C5281DFD82F}"/>
      </w:docPartPr>
      <w:docPartBody>
        <w:p w:rsidR="00D0686C" w:rsidRDefault="00D0686C" w:rsidP="00D0686C">
          <w:pPr>
            <w:pStyle w:val="E345486931E041369166669E3A429DB7"/>
          </w:pPr>
          <w:r w:rsidRPr="00D8234B">
            <w:rPr>
              <w:rStyle w:val="Platzhaltertext"/>
            </w:rPr>
            <w:t>Klicken oder tippen Sie hier, um Text einzugeben.</w:t>
          </w:r>
        </w:p>
      </w:docPartBody>
    </w:docPart>
    <w:docPart>
      <w:docPartPr>
        <w:name w:val="1A49659B8F224435B937ED9750B70CE3"/>
        <w:category>
          <w:name w:val="Allgemein"/>
          <w:gallery w:val="placeholder"/>
        </w:category>
        <w:types>
          <w:type w:val="bbPlcHdr"/>
        </w:types>
        <w:behaviors>
          <w:behavior w:val="content"/>
        </w:behaviors>
        <w:guid w:val="{7BDE387F-4393-41E8-B2C6-1D1A1A5C96B7}"/>
      </w:docPartPr>
      <w:docPartBody>
        <w:p w:rsidR="00D0686C" w:rsidRDefault="00D0686C" w:rsidP="00D0686C">
          <w:pPr>
            <w:pStyle w:val="1A49659B8F224435B937ED9750B70CE3"/>
          </w:pPr>
          <w:r w:rsidRPr="00D8234B">
            <w:rPr>
              <w:rStyle w:val="Platzhaltertext"/>
            </w:rPr>
            <w:t>Klicken oder tippen Sie hier, um Text einzugeben.</w:t>
          </w:r>
        </w:p>
      </w:docPartBody>
    </w:docPart>
    <w:docPart>
      <w:docPartPr>
        <w:name w:val="FD83C0AF27A042A2BD7AC7E7DFA00DA1"/>
        <w:category>
          <w:name w:val="Allgemein"/>
          <w:gallery w:val="placeholder"/>
        </w:category>
        <w:types>
          <w:type w:val="bbPlcHdr"/>
        </w:types>
        <w:behaviors>
          <w:behavior w:val="content"/>
        </w:behaviors>
        <w:guid w:val="{50735809-B4D7-43F1-8E7C-4B4EBDA52824}"/>
      </w:docPartPr>
      <w:docPartBody>
        <w:p w:rsidR="00D0686C" w:rsidRDefault="00D0686C" w:rsidP="00D0686C">
          <w:pPr>
            <w:pStyle w:val="FD83C0AF27A042A2BD7AC7E7DFA00DA1"/>
          </w:pPr>
          <w:r w:rsidRPr="00D8234B">
            <w:rPr>
              <w:rStyle w:val="Platzhaltertext"/>
            </w:rPr>
            <w:t>Klicken oder tippen Sie hier, um Text einzugeben.</w:t>
          </w:r>
        </w:p>
      </w:docPartBody>
    </w:docPart>
    <w:docPart>
      <w:docPartPr>
        <w:name w:val="30CFAC8EECE7405C8AECEE43C865B685"/>
        <w:category>
          <w:name w:val="Allgemein"/>
          <w:gallery w:val="placeholder"/>
        </w:category>
        <w:types>
          <w:type w:val="bbPlcHdr"/>
        </w:types>
        <w:behaviors>
          <w:behavior w:val="content"/>
        </w:behaviors>
        <w:guid w:val="{03098898-584F-418E-9371-BAA5EA12217F}"/>
      </w:docPartPr>
      <w:docPartBody>
        <w:p w:rsidR="00D0686C" w:rsidRDefault="00D0686C" w:rsidP="00D0686C">
          <w:pPr>
            <w:pStyle w:val="30CFAC8EECE7405C8AECEE43C865B685"/>
          </w:pPr>
          <w:r w:rsidRPr="00D8234B">
            <w:rPr>
              <w:rStyle w:val="Platzhaltertext"/>
            </w:rPr>
            <w:t>Klicken oder tippen Sie hier, um Text einzugeben.</w:t>
          </w:r>
        </w:p>
      </w:docPartBody>
    </w:docPart>
    <w:docPart>
      <w:docPartPr>
        <w:name w:val="DB2DB7B548144D9FBE5034870F250B28"/>
        <w:category>
          <w:name w:val="Allgemein"/>
          <w:gallery w:val="placeholder"/>
        </w:category>
        <w:types>
          <w:type w:val="bbPlcHdr"/>
        </w:types>
        <w:behaviors>
          <w:behavior w:val="content"/>
        </w:behaviors>
        <w:guid w:val="{F29E8F56-0B0E-4DDF-98CE-1110E81DADEC}"/>
      </w:docPartPr>
      <w:docPartBody>
        <w:p w:rsidR="00D0686C" w:rsidRDefault="00D0686C" w:rsidP="00D0686C">
          <w:pPr>
            <w:pStyle w:val="DB2DB7B548144D9FBE5034870F250B28"/>
          </w:pPr>
          <w:r w:rsidRPr="00D8234B">
            <w:rPr>
              <w:rStyle w:val="Platzhaltertext"/>
            </w:rPr>
            <w:t>Klicken oder tippen Sie hier, um Text einzugeben.</w:t>
          </w:r>
        </w:p>
      </w:docPartBody>
    </w:docPart>
    <w:docPart>
      <w:docPartPr>
        <w:name w:val="A1A5BDFCE61441A58215D82A9E6EB4C2"/>
        <w:category>
          <w:name w:val="Allgemein"/>
          <w:gallery w:val="placeholder"/>
        </w:category>
        <w:types>
          <w:type w:val="bbPlcHdr"/>
        </w:types>
        <w:behaviors>
          <w:behavior w:val="content"/>
        </w:behaviors>
        <w:guid w:val="{51D6EAC7-75E1-44F8-968F-FFCF6258AB01}"/>
      </w:docPartPr>
      <w:docPartBody>
        <w:p w:rsidR="00D0686C" w:rsidRDefault="00D0686C" w:rsidP="00D0686C">
          <w:pPr>
            <w:pStyle w:val="A1A5BDFCE61441A58215D82A9E6EB4C2"/>
          </w:pPr>
          <w:r w:rsidRPr="00D8234B">
            <w:rPr>
              <w:rStyle w:val="Platzhaltertext"/>
            </w:rPr>
            <w:t>Klicken oder tippen Sie hier, um Text einzugeben.</w:t>
          </w:r>
        </w:p>
      </w:docPartBody>
    </w:docPart>
    <w:docPart>
      <w:docPartPr>
        <w:name w:val="3D977282E87243FC9E86717845D527A4"/>
        <w:category>
          <w:name w:val="Allgemein"/>
          <w:gallery w:val="placeholder"/>
        </w:category>
        <w:types>
          <w:type w:val="bbPlcHdr"/>
        </w:types>
        <w:behaviors>
          <w:behavior w:val="content"/>
        </w:behaviors>
        <w:guid w:val="{D3441B6C-EC13-4C67-B157-3D96438E74CB}"/>
      </w:docPartPr>
      <w:docPartBody>
        <w:p w:rsidR="00D0686C" w:rsidRDefault="00D0686C" w:rsidP="00D0686C">
          <w:pPr>
            <w:pStyle w:val="3D977282E87243FC9E86717845D527A4"/>
          </w:pPr>
          <w:r w:rsidRPr="00D8234B">
            <w:rPr>
              <w:rStyle w:val="Platzhaltertext"/>
            </w:rPr>
            <w:t>Klicken oder tippen Sie hier, um Text einzugeben.</w:t>
          </w:r>
        </w:p>
      </w:docPartBody>
    </w:docPart>
    <w:docPart>
      <w:docPartPr>
        <w:name w:val="0053A865277A49B5953516236E330663"/>
        <w:category>
          <w:name w:val="Allgemein"/>
          <w:gallery w:val="placeholder"/>
        </w:category>
        <w:types>
          <w:type w:val="bbPlcHdr"/>
        </w:types>
        <w:behaviors>
          <w:behavior w:val="content"/>
        </w:behaviors>
        <w:guid w:val="{0ABC941C-BB8E-4C39-A116-D8CDFEF327B0}"/>
      </w:docPartPr>
      <w:docPartBody>
        <w:p w:rsidR="00D0686C" w:rsidRDefault="00D0686C" w:rsidP="00D0686C">
          <w:pPr>
            <w:pStyle w:val="0053A865277A49B5953516236E330663"/>
          </w:pPr>
          <w:r w:rsidRPr="00D8234B">
            <w:rPr>
              <w:rStyle w:val="Platzhaltertext"/>
            </w:rPr>
            <w:t>Klicken oder tippen Sie hier, um Text einzugeben.</w:t>
          </w:r>
        </w:p>
      </w:docPartBody>
    </w:docPart>
    <w:docPart>
      <w:docPartPr>
        <w:name w:val="D5C4E7EEEDC54871B7DF43C1436E753C"/>
        <w:category>
          <w:name w:val="Allgemein"/>
          <w:gallery w:val="placeholder"/>
        </w:category>
        <w:types>
          <w:type w:val="bbPlcHdr"/>
        </w:types>
        <w:behaviors>
          <w:behavior w:val="content"/>
        </w:behaviors>
        <w:guid w:val="{907088AF-F84F-43F7-9481-5D3A4513618A}"/>
      </w:docPartPr>
      <w:docPartBody>
        <w:p w:rsidR="00D0686C" w:rsidRDefault="00D0686C" w:rsidP="00D0686C">
          <w:pPr>
            <w:pStyle w:val="D5C4E7EEEDC54871B7DF43C1436E753C"/>
          </w:pPr>
          <w:r w:rsidRPr="00D8234B">
            <w:rPr>
              <w:rStyle w:val="Platzhaltertext"/>
            </w:rPr>
            <w:t>Klicken oder tippen Sie hier, um Text einzugeben.</w:t>
          </w:r>
        </w:p>
      </w:docPartBody>
    </w:docPart>
    <w:docPart>
      <w:docPartPr>
        <w:name w:val="B8CE67100E12419FAF5AB5010019E209"/>
        <w:category>
          <w:name w:val="Allgemein"/>
          <w:gallery w:val="placeholder"/>
        </w:category>
        <w:types>
          <w:type w:val="bbPlcHdr"/>
        </w:types>
        <w:behaviors>
          <w:behavior w:val="content"/>
        </w:behaviors>
        <w:guid w:val="{15EA50B2-9D8C-49B9-9ACE-6FDABF7FC06A}"/>
      </w:docPartPr>
      <w:docPartBody>
        <w:p w:rsidR="00D0686C" w:rsidRDefault="00D0686C" w:rsidP="00D0686C">
          <w:pPr>
            <w:pStyle w:val="B8CE67100E12419FAF5AB5010019E209"/>
          </w:pPr>
          <w:r w:rsidRPr="00D8234B">
            <w:rPr>
              <w:rStyle w:val="Platzhaltertext"/>
            </w:rPr>
            <w:t>Klicken oder tippen Sie hier, um Text einzugeben.</w:t>
          </w:r>
        </w:p>
      </w:docPartBody>
    </w:docPart>
    <w:docPart>
      <w:docPartPr>
        <w:name w:val="DA174BD910344A1EB555775E0AC7C090"/>
        <w:category>
          <w:name w:val="Allgemein"/>
          <w:gallery w:val="placeholder"/>
        </w:category>
        <w:types>
          <w:type w:val="bbPlcHdr"/>
        </w:types>
        <w:behaviors>
          <w:behavior w:val="content"/>
        </w:behaviors>
        <w:guid w:val="{819E37B1-EACD-4129-BDD8-1C73DA3D4AF7}"/>
      </w:docPartPr>
      <w:docPartBody>
        <w:p w:rsidR="00D0686C" w:rsidRDefault="00D0686C" w:rsidP="00D0686C">
          <w:pPr>
            <w:pStyle w:val="DA174BD910344A1EB555775E0AC7C090"/>
          </w:pPr>
          <w:r w:rsidRPr="00D8234B">
            <w:rPr>
              <w:rStyle w:val="Platzhaltertext"/>
            </w:rPr>
            <w:t>Klicken oder tippen Sie hier, um Text einzugeben.</w:t>
          </w:r>
        </w:p>
      </w:docPartBody>
    </w:docPart>
    <w:docPart>
      <w:docPartPr>
        <w:name w:val="83E7BE7FBDAB4EC2B45918E5FEE735A9"/>
        <w:category>
          <w:name w:val="Allgemein"/>
          <w:gallery w:val="placeholder"/>
        </w:category>
        <w:types>
          <w:type w:val="bbPlcHdr"/>
        </w:types>
        <w:behaviors>
          <w:behavior w:val="content"/>
        </w:behaviors>
        <w:guid w:val="{15862546-B8C1-4202-99D4-BA66955F6CDF}"/>
      </w:docPartPr>
      <w:docPartBody>
        <w:p w:rsidR="00D0686C" w:rsidRDefault="00D0686C" w:rsidP="00D0686C">
          <w:pPr>
            <w:pStyle w:val="83E7BE7FBDAB4EC2B45918E5FEE735A9"/>
          </w:pPr>
          <w:r w:rsidRPr="00D8234B">
            <w:rPr>
              <w:rStyle w:val="Platzhaltertext"/>
            </w:rPr>
            <w:t>Klicken oder tippen Sie hier, um Text einzugeben.</w:t>
          </w:r>
        </w:p>
      </w:docPartBody>
    </w:docPart>
    <w:docPart>
      <w:docPartPr>
        <w:name w:val="8CC3A53810B64361AE7114E4AB66A1CE"/>
        <w:category>
          <w:name w:val="Allgemein"/>
          <w:gallery w:val="placeholder"/>
        </w:category>
        <w:types>
          <w:type w:val="bbPlcHdr"/>
        </w:types>
        <w:behaviors>
          <w:behavior w:val="content"/>
        </w:behaviors>
        <w:guid w:val="{346E9136-8D16-4C16-814E-6B3D77570620}"/>
      </w:docPartPr>
      <w:docPartBody>
        <w:p w:rsidR="00DB47CB" w:rsidRDefault="00D0686C" w:rsidP="00D0686C">
          <w:pPr>
            <w:pStyle w:val="8CC3A53810B64361AE7114E4AB66A1CE"/>
          </w:pPr>
          <w:r w:rsidRPr="00D8234B">
            <w:rPr>
              <w:rStyle w:val="Platzhaltertext"/>
            </w:rPr>
            <w:t>Klicken oder tippen Sie hier, um Text einzugeben.</w:t>
          </w:r>
        </w:p>
      </w:docPartBody>
    </w:docPart>
    <w:docPart>
      <w:docPartPr>
        <w:name w:val="E7353AFA8562483083E854EA71D9463A"/>
        <w:category>
          <w:name w:val="Allgemein"/>
          <w:gallery w:val="placeholder"/>
        </w:category>
        <w:types>
          <w:type w:val="bbPlcHdr"/>
        </w:types>
        <w:behaviors>
          <w:behavior w:val="content"/>
        </w:behaviors>
        <w:guid w:val="{0499783D-21F9-4D62-BD63-76D61883A1B5}"/>
      </w:docPartPr>
      <w:docPartBody>
        <w:p w:rsidR="000E520E" w:rsidRDefault="00116B18" w:rsidP="00116B18">
          <w:pPr>
            <w:pStyle w:val="E7353AFA8562483083E854EA71D9463A"/>
          </w:pPr>
          <w:r w:rsidRPr="00D8234B">
            <w:rPr>
              <w:rStyle w:val="Platzhaltertext"/>
            </w:rPr>
            <w:t>Klicken oder tippen Sie hier, um Text einzugeben.</w:t>
          </w:r>
        </w:p>
      </w:docPartBody>
    </w:docPart>
    <w:docPart>
      <w:docPartPr>
        <w:name w:val="4FA9F42A28D647089953D4BF58BA658D"/>
        <w:category>
          <w:name w:val="Allgemein"/>
          <w:gallery w:val="placeholder"/>
        </w:category>
        <w:types>
          <w:type w:val="bbPlcHdr"/>
        </w:types>
        <w:behaviors>
          <w:behavior w:val="content"/>
        </w:behaviors>
        <w:guid w:val="{4798CBB8-3042-427F-9A4F-B061B150F4F3}"/>
      </w:docPartPr>
      <w:docPartBody>
        <w:p w:rsidR="000E520E" w:rsidRDefault="00116B18" w:rsidP="00116B18">
          <w:pPr>
            <w:pStyle w:val="4FA9F42A28D647089953D4BF58BA658D"/>
          </w:pPr>
          <w:r w:rsidRPr="00D8234B">
            <w:rPr>
              <w:rStyle w:val="Platzhaltertext"/>
            </w:rPr>
            <w:t>Klicken oder tippen Sie hier, um Text einzugeben.</w:t>
          </w:r>
        </w:p>
      </w:docPartBody>
    </w:docPart>
    <w:docPart>
      <w:docPartPr>
        <w:name w:val="EC92EA4AE1C64AE1BF0339D833574481"/>
        <w:category>
          <w:name w:val="Allgemein"/>
          <w:gallery w:val="placeholder"/>
        </w:category>
        <w:types>
          <w:type w:val="bbPlcHdr"/>
        </w:types>
        <w:behaviors>
          <w:behavior w:val="content"/>
        </w:behaviors>
        <w:guid w:val="{1A31F11C-0C14-41C3-840A-1DA4E701CE15}"/>
      </w:docPartPr>
      <w:docPartBody>
        <w:p w:rsidR="000E520E" w:rsidRDefault="00116B18" w:rsidP="00116B18">
          <w:pPr>
            <w:pStyle w:val="EC92EA4AE1C64AE1BF0339D833574481"/>
          </w:pPr>
          <w:r w:rsidRPr="00D8234B">
            <w:rPr>
              <w:rStyle w:val="Platzhaltertext"/>
            </w:rPr>
            <w:t>Klicken oder tippen Sie hier, um Text einzugeben.</w:t>
          </w:r>
        </w:p>
      </w:docPartBody>
    </w:docPart>
    <w:docPart>
      <w:docPartPr>
        <w:name w:val="D6A23D86D3754995AB06860EB60E095A"/>
        <w:category>
          <w:name w:val="Allgemein"/>
          <w:gallery w:val="placeholder"/>
        </w:category>
        <w:types>
          <w:type w:val="bbPlcHdr"/>
        </w:types>
        <w:behaviors>
          <w:behavior w:val="content"/>
        </w:behaviors>
        <w:guid w:val="{7FC86AD7-7673-45FB-B15D-435DB90E7438}"/>
      </w:docPartPr>
      <w:docPartBody>
        <w:p w:rsidR="000E520E" w:rsidRDefault="00116B18" w:rsidP="00116B18">
          <w:pPr>
            <w:pStyle w:val="D6A23D86D3754995AB06860EB60E095A"/>
          </w:pPr>
          <w:r w:rsidRPr="00D8234B">
            <w:rPr>
              <w:rStyle w:val="Platzhaltertext"/>
            </w:rPr>
            <w:t>Klicken oder tippen Sie hier, um Text einzugeben.</w:t>
          </w:r>
        </w:p>
      </w:docPartBody>
    </w:docPart>
    <w:docPart>
      <w:docPartPr>
        <w:name w:val="07991E1115AD48C094CA5B47A9020F0C"/>
        <w:category>
          <w:name w:val="Allgemein"/>
          <w:gallery w:val="placeholder"/>
        </w:category>
        <w:types>
          <w:type w:val="bbPlcHdr"/>
        </w:types>
        <w:behaviors>
          <w:behavior w:val="content"/>
        </w:behaviors>
        <w:guid w:val="{577A58BE-8BC7-4210-BD7B-89B3FE47A0B6}"/>
      </w:docPartPr>
      <w:docPartBody>
        <w:p w:rsidR="000E520E" w:rsidRDefault="00116B18" w:rsidP="00116B18">
          <w:pPr>
            <w:pStyle w:val="07991E1115AD48C094CA5B47A9020F0C"/>
          </w:pPr>
          <w:r w:rsidRPr="00D8234B">
            <w:rPr>
              <w:rStyle w:val="Platzhaltertext"/>
            </w:rPr>
            <w:t>Klicken oder tippen Sie hier, um Text einzugeben.</w:t>
          </w:r>
        </w:p>
      </w:docPartBody>
    </w:docPart>
    <w:docPart>
      <w:docPartPr>
        <w:name w:val="058DBCA410874CBAACA5D09E49322118"/>
        <w:category>
          <w:name w:val="Allgemein"/>
          <w:gallery w:val="placeholder"/>
        </w:category>
        <w:types>
          <w:type w:val="bbPlcHdr"/>
        </w:types>
        <w:behaviors>
          <w:behavior w:val="content"/>
        </w:behaviors>
        <w:guid w:val="{5A6977AD-7C6B-49F9-94D2-544082415FFD}"/>
      </w:docPartPr>
      <w:docPartBody>
        <w:p w:rsidR="000E520E" w:rsidRDefault="00116B18" w:rsidP="00116B18">
          <w:pPr>
            <w:pStyle w:val="058DBCA410874CBAACA5D09E49322118"/>
          </w:pPr>
          <w:r w:rsidRPr="00D8234B">
            <w:rPr>
              <w:rStyle w:val="Platzhaltertext"/>
            </w:rPr>
            <w:t>Klicken oder tippen Sie hier, um Text einzugeben.</w:t>
          </w:r>
        </w:p>
      </w:docPartBody>
    </w:docPart>
    <w:docPart>
      <w:docPartPr>
        <w:name w:val="FD2FB5D82EBF403897DF514E44B0B80C"/>
        <w:category>
          <w:name w:val="Allgemein"/>
          <w:gallery w:val="placeholder"/>
        </w:category>
        <w:types>
          <w:type w:val="bbPlcHdr"/>
        </w:types>
        <w:behaviors>
          <w:behavior w:val="content"/>
        </w:behaviors>
        <w:guid w:val="{9DA891FB-2CB8-40D4-B0AD-960EE9AD3FCD}"/>
      </w:docPartPr>
      <w:docPartBody>
        <w:p w:rsidR="000E520E" w:rsidRDefault="00116B18" w:rsidP="00116B18">
          <w:pPr>
            <w:pStyle w:val="FD2FB5D82EBF403897DF514E44B0B80C"/>
          </w:pPr>
          <w:r w:rsidRPr="00D8234B">
            <w:rPr>
              <w:rStyle w:val="Platzhaltertext"/>
            </w:rPr>
            <w:t>Klicken oder tippen Sie hier, um Text einzugeben.</w:t>
          </w:r>
        </w:p>
      </w:docPartBody>
    </w:docPart>
    <w:docPart>
      <w:docPartPr>
        <w:name w:val="1DB340634AF2486D87FE9B82DC6D47D5"/>
        <w:category>
          <w:name w:val="Allgemein"/>
          <w:gallery w:val="placeholder"/>
        </w:category>
        <w:types>
          <w:type w:val="bbPlcHdr"/>
        </w:types>
        <w:behaviors>
          <w:behavior w:val="content"/>
        </w:behaviors>
        <w:guid w:val="{022373A9-DE66-4D60-9DB4-3B4DFB924B34}"/>
      </w:docPartPr>
      <w:docPartBody>
        <w:p w:rsidR="000E520E" w:rsidRDefault="00116B18" w:rsidP="00116B18">
          <w:pPr>
            <w:pStyle w:val="1DB340634AF2486D87FE9B82DC6D47D5"/>
          </w:pPr>
          <w:r w:rsidRPr="00D8234B">
            <w:rPr>
              <w:rStyle w:val="Platzhaltertext"/>
            </w:rPr>
            <w:t>Klicken oder tippen Sie hier, um Text einzugeben.</w:t>
          </w:r>
        </w:p>
      </w:docPartBody>
    </w:docPart>
    <w:docPart>
      <w:docPartPr>
        <w:name w:val="6A67CF86AE3649A0BCB708D0B4A967F0"/>
        <w:category>
          <w:name w:val="Allgemein"/>
          <w:gallery w:val="placeholder"/>
        </w:category>
        <w:types>
          <w:type w:val="bbPlcHdr"/>
        </w:types>
        <w:behaviors>
          <w:behavior w:val="content"/>
        </w:behaviors>
        <w:guid w:val="{E2D0CBD6-CB28-4B32-8C70-DFA22998B205}"/>
      </w:docPartPr>
      <w:docPartBody>
        <w:p w:rsidR="000E520E" w:rsidRDefault="00116B18" w:rsidP="00116B18">
          <w:pPr>
            <w:pStyle w:val="6A67CF86AE3649A0BCB708D0B4A967F0"/>
          </w:pPr>
          <w:r w:rsidRPr="00D8234B">
            <w:rPr>
              <w:rStyle w:val="Platzhaltertext"/>
            </w:rPr>
            <w:t>Klicken oder tippen Sie hier, um Text einzugeben.</w:t>
          </w:r>
        </w:p>
      </w:docPartBody>
    </w:docPart>
    <w:docPart>
      <w:docPartPr>
        <w:name w:val="966CE25F087942F186265414737E22E0"/>
        <w:category>
          <w:name w:val="Allgemein"/>
          <w:gallery w:val="placeholder"/>
        </w:category>
        <w:types>
          <w:type w:val="bbPlcHdr"/>
        </w:types>
        <w:behaviors>
          <w:behavior w:val="content"/>
        </w:behaviors>
        <w:guid w:val="{47DD5ECC-4CBC-48FD-BEC3-FD7EF4A1F099}"/>
      </w:docPartPr>
      <w:docPartBody>
        <w:p w:rsidR="000E520E" w:rsidRDefault="00116B18" w:rsidP="00116B18">
          <w:pPr>
            <w:pStyle w:val="966CE25F087942F186265414737E22E0"/>
          </w:pPr>
          <w:r w:rsidRPr="00D8234B">
            <w:rPr>
              <w:rStyle w:val="Platzhaltertext"/>
            </w:rPr>
            <w:t>Klicken oder tippen Sie hier, um Text einzugeben.</w:t>
          </w:r>
        </w:p>
      </w:docPartBody>
    </w:docPart>
    <w:docPart>
      <w:docPartPr>
        <w:name w:val="534AC7596C4940869AC7B6F28BEB325C"/>
        <w:category>
          <w:name w:val="Allgemein"/>
          <w:gallery w:val="placeholder"/>
        </w:category>
        <w:types>
          <w:type w:val="bbPlcHdr"/>
        </w:types>
        <w:behaviors>
          <w:behavior w:val="content"/>
        </w:behaviors>
        <w:guid w:val="{71E9E7B6-FC52-421F-8D69-660A4D7387DF}"/>
      </w:docPartPr>
      <w:docPartBody>
        <w:p w:rsidR="000E520E" w:rsidRDefault="00116B18" w:rsidP="00116B18">
          <w:pPr>
            <w:pStyle w:val="534AC7596C4940869AC7B6F28BEB325C"/>
          </w:pPr>
          <w:r w:rsidRPr="00D8234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6C"/>
    <w:rsid w:val="000E520E"/>
    <w:rsid w:val="00116B18"/>
    <w:rsid w:val="00932E5A"/>
    <w:rsid w:val="00D0686C"/>
    <w:rsid w:val="00DB47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B18"/>
    <w:rPr>
      <w:color w:val="808080"/>
    </w:rPr>
  </w:style>
  <w:style w:type="paragraph" w:customStyle="1" w:styleId="A3FF341FE3CA4CACA72B96AD398A3BFF">
    <w:name w:val="A3FF341FE3CA4CACA72B96AD398A3BFF"/>
    <w:rsid w:val="00D0686C"/>
  </w:style>
  <w:style w:type="paragraph" w:customStyle="1" w:styleId="9A850E9140124DDAA901B0B9954AEF8D">
    <w:name w:val="9A850E9140124DDAA901B0B9954AEF8D"/>
    <w:rsid w:val="00D0686C"/>
  </w:style>
  <w:style w:type="paragraph" w:customStyle="1" w:styleId="E345486931E041369166669E3A429DB7">
    <w:name w:val="E345486931E041369166669E3A429DB7"/>
    <w:rsid w:val="00D0686C"/>
  </w:style>
  <w:style w:type="paragraph" w:customStyle="1" w:styleId="1A49659B8F224435B937ED9750B70CE3">
    <w:name w:val="1A49659B8F224435B937ED9750B70CE3"/>
    <w:rsid w:val="00D0686C"/>
  </w:style>
  <w:style w:type="paragraph" w:customStyle="1" w:styleId="FD83C0AF27A042A2BD7AC7E7DFA00DA1">
    <w:name w:val="FD83C0AF27A042A2BD7AC7E7DFA00DA1"/>
    <w:rsid w:val="00D0686C"/>
  </w:style>
  <w:style w:type="paragraph" w:customStyle="1" w:styleId="30CFAC8EECE7405C8AECEE43C865B685">
    <w:name w:val="30CFAC8EECE7405C8AECEE43C865B685"/>
    <w:rsid w:val="00D0686C"/>
  </w:style>
  <w:style w:type="paragraph" w:customStyle="1" w:styleId="DB2DB7B548144D9FBE5034870F250B28">
    <w:name w:val="DB2DB7B548144D9FBE5034870F250B28"/>
    <w:rsid w:val="00D0686C"/>
  </w:style>
  <w:style w:type="paragraph" w:customStyle="1" w:styleId="A1A5BDFCE61441A58215D82A9E6EB4C2">
    <w:name w:val="A1A5BDFCE61441A58215D82A9E6EB4C2"/>
    <w:rsid w:val="00D0686C"/>
  </w:style>
  <w:style w:type="paragraph" w:customStyle="1" w:styleId="3D977282E87243FC9E86717845D527A4">
    <w:name w:val="3D977282E87243FC9E86717845D527A4"/>
    <w:rsid w:val="00D0686C"/>
  </w:style>
  <w:style w:type="paragraph" w:customStyle="1" w:styleId="0053A865277A49B5953516236E330663">
    <w:name w:val="0053A865277A49B5953516236E330663"/>
    <w:rsid w:val="00D0686C"/>
  </w:style>
  <w:style w:type="paragraph" w:customStyle="1" w:styleId="D5C4E7EEEDC54871B7DF43C1436E753C">
    <w:name w:val="D5C4E7EEEDC54871B7DF43C1436E753C"/>
    <w:rsid w:val="00D0686C"/>
  </w:style>
  <w:style w:type="paragraph" w:customStyle="1" w:styleId="B8CE67100E12419FAF5AB5010019E209">
    <w:name w:val="B8CE67100E12419FAF5AB5010019E209"/>
    <w:rsid w:val="00D0686C"/>
  </w:style>
  <w:style w:type="paragraph" w:customStyle="1" w:styleId="DA174BD910344A1EB555775E0AC7C090">
    <w:name w:val="DA174BD910344A1EB555775E0AC7C090"/>
    <w:rsid w:val="00D0686C"/>
  </w:style>
  <w:style w:type="paragraph" w:customStyle="1" w:styleId="83E7BE7FBDAB4EC2B45918E5FEE735A9">
    <w:name w:val="83E7BE7FBDAB4EC2B45918E5FEE735A9"/>
    <w:rsid w:val="00D0686C"/>
  </w:style>
  <w:style w:type="paragraph" w:customStyle="1" w:styleId="AD7D3679209D416F95184E5638D15D5F">
    <w:name w:val="AD7D3679209D416F95184E5638D15D5F"/>
    <w:rsid w:val="00D0686C"/>
  </w:style>
  <w:style w:type="paragraph" w:customStyle="1" w:styleId="E7359C4A90C7464FB08E8452A247494D">
    <w:name w:val="E7359C4A90C7464FB08E8452A247494D"/>
    <w:rsid w:val="00D0686C"/>
  </w:style>
  <w:style w:type="paragraph" w:customStyle="1" w:styleId="49F4CEDB9B1344DBA9D9AC237643F183">
    <w:name w:val="49F4CEDB9B1344DBA9D9AC237643F183"/>
    <w:rsid w:val="00D0686C"/>
  </w:style>
  <w:style w:type="paragraph" w:customStyle="1" w:styleId="B3DF0C0C688844458492FA79E34A1EEB">
    <w:name w:val="B3DF0C0C688844458492FA79E34A1EEB"/>
    <w:rsid w:val="00D0686C"/>
  </w:style>
  <w:style w:type="paragraph" w:customStyle="1" w:styleId="59911613CC844266A82902327EE4C680">
    <w:name w:val="59911613CC844266A82902327EE4C680"/>
    <w:rsid w:val="00D0686C"/>
  </w:style>
  <w:style w:type="paragraph" w:customStyle="1" w:styleId="DCA82B57E5AF486E89433F2AEA08D984">
    <w:name w:val="DCA82B57E5AF486E89433F2AEA08D984"/>
    <w:rsid w:val="00D0686C"/>
  </w:style>
  <w:style w:type="paragraph" w:customStyle="1" w:styleId="5F582920261046F3B029FB600D595CF2">
    <w:name w:val="5F582920261046F3B029FB600D595CF2"/>
    <w:rsid w:val="00D0686C"/>
  </w:style>
  <w:style w:type="paragraph" w:customStyle="1" w:styleId="C3F30F5BE4834AA5BB4BE2F41550E061">
    <w:name w:val="C3F30F5BE4834AA5BB4BE2F41550E061"/>
    <w:rsid w:val="00D0686C"/>
  </w:style>
  <w:style w:type="paragraph" w:customStyle="1" w:styleId="90BCC69BB8D948019BB59ECE6A1760E7">
    <w:name w:val="90BCC69BB8D948019BB59ECE6A1760E7"/>
    <w:rsid w:val="00D0686C"/>
  </w:style>
  <w:style w:type="paragraph" w:customStyle="1" w:styleId="6CA370A35C0B43428B71C236C72E2A70">
    <w:name w:val="6CA370A35C0B43428B71C236C72E2A70"/>
    <w:rsid w:val="00D0686C"/>
  </w:style>
  <w:style w:type="paragraph" w:customStyle="1" w:styleId="F6AA66991ECE45388C825C9BC9A4D318">
    <w:name w:val="F6AA66991ECE45388C825C9BC9A4D318"/>
    <w:rsid w:val="00D0686C"/>
  </w:style>
  <w:style w:type="paragraph" w:customStyle="1" w:styleId="A113668E4F774CDD8E89AED75875729B">
    <w:name w:val="A113668E4F774CDD8E89AED75875729B"/>
    <w:rsid w:val="00D0686C"/>
  </w:style>
  <w:style w:type="paragraph" w:customStyle="1" w:styleId="15AEDE79C2024D4B9615304F1DD54B38">
    <w:name w:val="15AEDE79C2024D4B9615304F1DD54B38"/>
    <w:rsid w:val="00D0686C"/>
  </w:style>
  <w:style w:type="paragraph" w:customStyle="1" w:styleId="BC56A6AAA6574743B5CF86442F51A57A">
    <w:name w:val="BC56A6AAA6574743B5CF86442F51A57A"/>
    <w:rsid w:val="00D0686C"/>
  </w:style>
  <w:style w:type="paragraph" w:customStyle="1" w:styleId="D0DCB2CB83E240EA8A95CFE804A4294C">
    <w:name w:val="D0DCB2CB83E240EA8A95CFE804A4294C"/>
    <w:rsid w:val="00D0686C"/>
  </w:style>
  <w:style w:type="paragraph" w:customStyle="1" w:styleId="C71A83B2E1854795BFE192E4056CAEF8">
    <w:name w:val="C71A83B2E1854795BFE192E4056CAEF8"/>
    <w:rsid w:val="00D0686C"/>
  </w:style>
  <w:style w:type="paragraph" w:customStyle="1" w:styleId="54336D5CE1CD4072B3F180C4AC4B1F59">
    <w:name w:val="54336D5CE1CD4072B3F180C4AC4B1F59"/>
    <w:rsid w:val="00D0686C"/>
  </w:style>
  <w:style w:type="paragraph" w:customStyle="1" w:styleId="B46BB07C3795483193BC1C9582E29046">
    <w:name w:val="B46BB07C3795483193BC1C9582E29046"/>
    <w:rsid w:val="00D0686C"/>
  </w:style>
  <w:style w:type="paragraph" w:customStyle="1" w:styleId="2CD4343FE02F40B39CF9389F2D1F3E4D">
    <w:name w:val="2CD4343FE02F40B39CF9389F2D1F3E4D"/>
    <w:rsid w:val="00D0686C"/>
  </w:style>
  <w:style w:type="paragraph" w:customStyle="1" w:styleId="66542DBBB1A9464BB62A689B80E2F2F8">
    <w:name w:val="66542DBBB1A9464BB62A689B80E2F2F8"/>
    <w:rsid w:val="00D0686C"/>
  </w:style>
  <w:style w:type="paragraph" w:customStyle="1" w:styleId="C1754E8101AE4C86924B80866C599129">
    <w:name w:val="C1754E8101AE4C86924B80866C599129"/>
    <w:rsid w:val="00D0686C"/>
  </w:style>
  <w:style w:type="paragraph" w:customStyle="1" w:styleId="FBB781E079884D33827118B403659639">
    <w:name w:val="FBB781E079884D33827118B403659639"/>
    <w:rsid w:val="00D0686C"/>
  </w:style>
  <w:style w:type="paragraph" w:customStyle="1" w:styleId="BF01D5A97A504111883A271590F90750">
    <w:name w:val="BF01D5A97A504111883A271590F90750"/>
    <w:rsid w:val="00D0686C"/>
  </w:style>
  <w:style w:type="paragraph" w:customStyle="1" w:styleId="EDDC34A6C6A14078B4130252173ADA64">
    <w:name w:val="EDDC34A6C6A14078B4130252173ADA64"/>
    <w:rsid w:val="00D0686C"/>
  </w:style>
  <w:style w:type="paragraph" w:customStyle="1" w:styleId="F189CA09C62F405D9D3BBC9C8495E784">
    <w:name w:val="F189CA09C62F405D9D3BBC9C8495E784"/>
    <w:rsid w:val="00D0686C"/>
  </w:style>
  <w:style w:type="paragraph" w:customStyle="1" w:styleId="8CC3A53810B64361AE7114E4AB66A1CE">
    <w:name w:val="8CC3A53810B64361AE7114E4AB66A1CE"/>
    <w:rsid w:val="00D0686C"/>
  </w:style>
  <w:style w:type="paragraph" w:customStyle="1" w:styleId="74767983CBB64C63B994ADC7F3E2BCB8">
    <w:name w:val="74767983CBB64C63B994ADC7F3E2BCB8"/>
    <w:rsid w:val="00DB47CB"/>
  </w:style>
  <w:style w:type="paragraph" w:customStyle="1" w:styleId="E7353AFA8562483083E854EA71D9463A">
    <w:name w:val="E7353AFA8562483083E854EA71D9463A"/>
    <w:rsid w:val="00116B18"/>
  </w:style>
  <w:style w:type="paragraph" w:customStyle="1" w:styleId="4FA9F42A28D647089953D4BF58BA658D">
    <w:name w:val="4FA9F42A28D647089953D4BF58BA658D"/>
    <w:rsid w:val="00116B18"/>
  </w:style>
  <w:style w:type="paragraph" w:customStyle="1" w:styleId="EC92EA4AE1C64AE1BF0339D833574481">
    <w:name w:val="EC92EA4AE1C64AE1BF0339D833574481"/>
    <w:rsid w:val="00116B18"/>
  </w:style>
  <w:style w:type="paragraph" w:customStyle="1" w:styleId="D6A23D86D3754995AB06860EB60E095A">
    <w:name w:val="D6A23D86D3754995AB06860EB60E095A"/>
    <w:rsid w:val="00116B18"/>
  </w:style>
  <w:style w:type="paragraph" w:customStyle="1" w:styleId="07991E1115AD48C094CA5B47A9020F0C">
    <w:name w:val="07991E1115AD48C094CA5B47A9020F0C"/>
    <w:rsid w:val="00116B18"/>
  </w:style>
  <w:style w:type="paragraph" w:customStyle="1" w:styleId="058DBCA410874CBAACA5D09E49322118">
    <w:name w:val="058DBCA410874CBAACA5D09E49322118"/>
    <w:rsid w:val="00116B18"/>
  </w:style>
  <w:style w:type="paragraph" w:customStyle="1" w:styleId="FD2FB5D82EBF403897DF514E44B0B80C">
    <w:name w:val="FD2FB5D82EBF403897DF514E44B0B80C"/>
    <w:rsid w:val="00116B18"/>
  </w:style>
  <w:style w:type="paragraph" w:customStyle="1" w:styleId="1DB340634AF2486D87FE9B82DC6D47D5">
    <w:name w:val="1DB340634AF2486D87FE9B82DC6D47D5"/>
    <w:rsid w:val="00116B18"/>
  </w:style>
  <w:style w:type="paragraph" w:customStyle="1" w:styleId="6A67CF86AE3649A0BCB708D0B4A967F0">
    <w:name w:val="6A67CF86AE3649A0BCB708D0B4A967F0"/>
    <w:rsid w:val="00116B18"/>
  </w:style>
  <w:style w:type="paragraph" w:customStyle="1" w:styleId="966CE25F087942F186265414737E22E0">
    <w:name w:val="966CE25F087942F186265414737E22E0"/>
    <w:rsid w:val="00116B18"/>
  </w:style>
  <w:style w:type="paragraph" w:customStyle="1" w:styleId="F9D69B10CF4E45B3B80DF077702157DC">
    <w:name w:val="F9D69B10CF4E45B3B80DF077702157DC"/>
    <w:rsid w:val="00116B18"/>
  </w:style>
  <w:style w:type="paragraph" w:customStyle="1" w:styleId="457F69CEF2A64C9ABB2F3F906EF858EA">
    <w:name w:val="457F69CEF2A64C9ABB2F3F906EF858EA"/>
    <w:rsid w:val="00116B18"/>
  </w:style>
  <w:style w:type="paragraph" w:customStyle="1" w:styleId="F3EAABCA53F64F1AB027F440F72171CC">
    <w:name w:val="F3EAABCA53F64F1AB027F440F72171CC"/>
    <w:rsid w:val="00116B18"/>
  </w:style>
  <w:style w:type="paragraph" w:customStyle="1" w:styleId="534AC7596C4940869AC7B6F28BEB325C">
    <w:name w:val="534AC7596C4940869AC7B6F28BEB325C"/>
    <w:rsid w:val="00116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91E2-0ECE-4914-9E79-6C03B44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03a_Dok_A4h_MAFK_PWD</Template>
  <TotalTime>0</TotalTime>
  <Pages>4</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Ammann Esther</dc:creator>
  <cp:lastModifiedBy>Ammann Esther</cp:lastModifiedBy>
  <cp:revision>3</cp:revision>
  <cp:lastPrinted>2022-02-03T10:47:00Z</cp:lastPrinted>
  <dcterms:created xsi:type="dcterms:W3CDTF">2023-10-19T09:17:00Z</dcterms:created>
  <dcterms:modified xsi:type="dcterms:W3CDTF">2023-10-19T09:18:00Z</dcterms:modified>
</cp:coreProperties>
</file>